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1D8B" w14:textId="2A3C79B6" w:rsidR="001A3CFC" w:rsidRDefault="00AA43D9" w:rsidP="00FA403E">
      <w:pPr>
        <w:pStyle w:val="Rubrik1"/>
      </w:pPr>
      <w:r>
        <w:t>Tillsyn av fristående förskola i enlighet med 26 kap. skollagen (2010:800)</w:t>
      </w:r>
    </w:p>
    <w:p w14:paraId="1A04BBC0" w14:textId="77777777" w:rsidR="007963AB" w:rsidRDefault="007963AB"/>
    <w:p w14:paraId="18F48335" w14:textId="208CB8DB" w:rsidR="00D9676B" w:rsidRDefault="00D9676B" w:rsidP="00D9676B">
      <w:pPr>
        <w:pStyle w:val="Rubrik2"/>
      </w:pPr>
      <w:r>
        <w:t>Frågor till huvudman och rektor</w:t>
      </w:r>
    </w:p>
    <w:p w14:paraId="60049FDB" w14:textId="32E5121C" w:rsidR="00AA43D9" w:rsidRPr="00B355CC" w:rsidRDefault="00AA43D9">
      <w:pPr>
        <w:rPr>
          <w:b/>
          <w:bCs/>
        </w:rPr>
      </w:pPr>
      <w:r w:rsidRPr="00B355CC">
        <w:rPr>
          <w:b/>
          <w:bCs/>
        </w:rPr>
        <w:t>Hur fördelas barnen på förskolan avseende avdelningar och åldrar?</w:t>
      </w:r>
    </w:p>
    <w:p w14:paraId="2B6BE3FF" w14:textId="77777777" w:rsidR="00AA43D9" w:rsidRDefault="00AA43D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</w:tblGrid>
      <w:tr w:rsidR="00AA43D9" w:rsidRPr="00732D0C" w14:paraId="2EC007A3" w14:textId="77777777" w:rsidTr="00C26ECA">
        <w:tc>
          <w:tcPr>
            <w:tcW w:w="2835" w:type="dxa"/>
          </w:tcPr>
          <w:p w14:paraId="65167E1C" w14:textId="77777777" w:rsidR="00AA43D9" w:rsidRPr="009E4BED" w:rsidRDefault="00AA43D9" w:rsidP="00C26ECA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Avdelning</w:t>
            </w:r>
          </w:p>
        </w:tc>
        <w:tc>
          <w:tcPr>
            <w:tcW w:w="2835" w:type="dxa"/>
          </w:tcPr>
          <w:p w14:paraId="2AF0D529" w14:textId="77777777" w:rsidR="00AA43D9" w:rsidRPr="009E4BED" w:rsidRDefault="00AA43D9" w:rsidP="00C26ECA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 xml:space="preserve">Antal barn </w:t>
            </w:r>
          </w:p>
        </w:tc>
        <w:tc>
          <w:tcPr>
            <w:tcW w:w="1701" w:type="dxa"/>
          </w:tcPr>
          <w:p w14:paraId="742E4954" w14:textId="77777777" w:rsidR="00AA43D9" w:rsidRPr="009E4BED" w:rsidRDefault="00AA43D9" w:rsidP="00C26ECA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Åldrar</w:t>
            </w:r>
          </w:p>
        </w:tc>
      </w:tr>
      <w:tr w:rsidR="00AA43D9" w:rsidRPr="00732D0C" w14:paraId="3C3CD13B" w14:textId="77777777" w:rsidTr="00C26ECA">
        <w:sdt>
          <w:sdtPr>
            <w:id w:val="-1898813491"/>
            <w:placeholder>
              <w:docPart w:val="917A6F7921A44F34AFD7455D4217036B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17F1D641" w14:textId="77777777" w:rsidR="00AA43D9" w:rsidRPr="006E7BC6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Ex. Avd. Solen</w:t>
                </w:r>
              </w:p>
            </w:tc>
          </w:sdtContent>
        </w:sdt>
        <w:sdt>
          <w:sdtPr>
            <w:id w:val="-453705372"/>
            <w:placeholder>
              <w:docPart w:val="79C16784496441A78DB327E7B4432F3A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33B52D84" w14:textId="77777777" w:rsidR="00AA43D9" w:rsidRPr="006E7BC6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Ex. 16</w:t>
                </w:r>
              </w:p>
            </w:tc>
          </w:sdtContent>
        </w:sdt>
        <w:sdt>
          <w:sdtPr>
            <w:id w:val="1138236145"/>
            <w:placeholder>
              <w:docPart w:val="834D2CD597A244E8BCB31EECB6FAC36A"/>
            </w:placeholder>
            <w:temporary/>
            <w:showingPlcHdr/>
          </w:sdtPr>
          <w:sdtContent>
            <w:tc>
              <w:tcPr>
                <w:tcW w:w="1701" w:type="dxa"/>
              </w:tcPr>
              <w:p w14:paraId="489FF9BE" w14:textId="77777777" w:rsidR="00AA43D9" w:rsidRPr="006E7BC6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Ex. 1,5 - 3 år</w:t>
                </w:r>
              </w:p>
            </w:tc>
          </w:sdtContent>
        </w:sdt>
      </w:tr>
      <w:tr w:rsidR="00AA43D9" w:rsidRPr="00732D0C" w14:paraId="21068E40" w14:textId="77777777" w:rsidTr="00C26ECA">
        <w:sdt>
          <w:sdtPr>
            <w:id w:val="357394515"/>
            <w:placeholder>
              <w:docPart w:val="71135071A2F64D1EB05B046E20A3D23F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04338ACC" w14:textId="77777777" w:rsidR="00AA43D9" w:rsidRPr="006E7BC6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Ex. Avd. Månen</w:t>
                </w:r>
              </w:p>
            </w:tc>
          </w:sdtContent>
        </w:sdt>
        <w:sdt>
          <w:sdtPr>
            <w:id w:val="-1757514998"/>
            <w:placeholder>
              <w:docPart w:val="07B4550F563544289B244DEE1C936917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486056BA" w14:textId="77777777" w:rsidR="00AA43D9" w:rsidRPr="006E7BC6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Ex. 19</w:t>
                </w:r>
              </w:p>
            </w:tc>
          </w:sdtContent>
        </w:sdt>
        <w:sdt>
          <w:sdtPr>
            <w:id w:val="395329213"/>
            <w:placeholder>
              <w:docPart w:val="CFA140040D594619A129D56154E68010"/>
            </w:placeholder>
            <w:temporary/>
            <w:showingPlcHdr/>
          </w:sdtPr>
          <w:sdtContent>
            <w:tc>
              <w:tcPr>
                <w:tcW w:w="1701" w:type="dxa"/>
              </w:tcPr>
              <w:p w14:paraId="32EBF443" w14:textId="77777777" w:rsidR="00AA43D9" w:rsidRPr="006E7BC6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Ex. 3 - 5 år</w:t>
                </w:r>
              </w:p>
            </w:tc>
          </w:sdtContent>
        </w:sdt>
      </w:tr>
      <w:tr w:rsidR="00AA43D9" w:rsidRPr="00732D0C" w14:paraId="3D182337" w14:textId="77777777" w:rsidTr="00C26ECA">
        <w:tc>
          <w:tcPr>
            <w:tcW w:w="2835" w:type="dxa"/>
          </w:tcPr>
          <w:p w14:paraId="138BF3E9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2835" w:type="dxa"/>
          </w:tcPr>
          <w:p w14:paraId="7B18F022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1701" w:type="dxa"/>
          </w:tcPr>
          <w:p w14:paraId="06C134ED" w14:textId="77777777" w:rsidR="00AA43D9" w:rsidRPr="00240B5D" w:rsidRDefault="00AA43D9" w:rsidP="00C26ECA">
            <w:pPr>
              <w:pStyle w:val="Tabelltext"/>
            </w:pPr>
          </w:p>
        </w:tc>
      </w:tr>
      <w:tr w:rsidR="00AA43D9" w:rsidRPr="00732D0C" w14:paraId="5C10C67F" w14:textId="77777777" w:rsidTr="00C26ECA">
        <w:tc>
          <w:tcPr>
            <w:tcW w:w="2835" w:type="dxa"/>
          </w:tcPr>
          <w:p w14:paraId="620BDAE2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2835" w:type="dxa"/>
          </w:tcPr>
          <w:p w14:paraId="7BD8EB23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1701" w:type="dxa"/>
          </w:tcPr>
          <w:p w14:paraId="4BC19227" w14:textId="77777777" w:rsidR="00AA43D9" w:rsidRPr="00240B5D" w:rsidRDefault="00AA43D9" w:rsidP="00C26ECA">
            <w:pPr>
              <w:pStyle w:val="Tabelltext"/>
            </w:pPr>
          </w:p>
        </w:tc>
      </w:tr>
      <w:tr w:rsidR="00AA43D9" w:rsidRPr="00732D0C" w14:paraId="56D861FD" w14:textId="77777777" w:rsidTr="00C26ECA">
        <w:tc>
          <w:tcPr>
            <w:tcW w:w="2835" w:type="dxa"/>
          </w:tcPr>
          <w:p w14:paraId="0A9BD84C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2835" w:type="dxa"/>
          </w:tcPr>
          <w:p w14:paraId="17C58D24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1701" w:type="dxa"/>
          </w:tcPr>
          <w:p w14:paraId="10C45408" w14:textId="77777777" w:rsidR="00AA43D9" w:rsidRPr="00240B5D" w:rsidRDefault="00AA43D9" w:rsidP="00C26ECA">
            <w:pPr>
              <w:pStyle w:val="Tabelltext"/>
            </w:pPr>
          </w:p>
        </w:tc>
      </w:tr>
      <w:tr w:rsidR="00AA43D9" w:rsidRPr="00732D0C" w14:paraId="60B25D60" w14:textId="77777777" w:rsidTr="00C26ECA">
        <w:tc>
          <w:tcPr>
            <w:tcW w:w="2835" w:type="dxa"/>
          </w:tcPr>
          <w:p w14:paraId="463411C2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2835" w:type="dxa"/>
          </w:tcPr>
          <w:p w14:paraId="569A1A10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1701" w:type="dxa"/>
          </w:tcPr>
          <w:p w14:paraId="70E6C8CD" w14:textId="77777777" w:rsidR="00AA43D9" w:rsidRPr="00240B5D" w:rsidRDefault="00AA43D9" w:rsidP="00C26ECA">
            <w:pPr>
              <w:pStyle w:val="Tabelltext"/>
            </w:pPr>
          </w:p>
        </w:tc>
      </w:tr>
      <w:tr w:rsidR="00AA43D9" w:rsidRPr="00732D0C" w14:paraId="7AE4525B" w14:textId="77777777" w:rsidTr="00C26ECA">
        <w:tc>
          <w:tcPr>
            <w:tcW w:w="2835" w:type="dxa"/>
          </w:tcPr>
          <w:p w14:paraId="77192834" w14:textId="24387175" w:rsidR="00AA43D9" w:rsidRPr="00240B5D" w:rsidRDefault="00AA43D9" w:rsidP="00C26ECA">
            <w:pPr>
              <w:pStyle w:val="Tabelltext"/>
            </w:pPr>
          </w:p>
        </w:tc>
        <w:tc>
          <w:tcPr>
            <w:tcW w:w="2835" w:type="dxa"/>
          </w:tcPr>
          <w:p w14:paraId="1B284010" w14:textId="77777777" w:rsidR="00AA43D9" w:rsidRPr="00240B5D" w:rsidRDefault="00AA43D9" w:rsidP="00C26ECA">
            <w:pPr>
              <w:pStyle w:val="Tabelltext"/>
            </w:pPr>
          </w:p>
        </w:tc>
        <w:tc>
          <w:tcPr>
            <w:tcW w:w="1701" w:type="dxa"/>
          </w:tcPr>
          <w:p w14:paraId="722E7250" w14:textId="77777777" w:rsidR="00AA43D9" w:rsidRPr="00240B5D" w:rsidRDefault="00AA43D9" w:rsidP="00C26ECA">
            <w:pPr>
              <w:pStyle w:val="Tabelltext"/>
            </w:pPr>
          </w:p>
        </w:tc>
      </w:tr>
    </w:tbl>
    <w:p w14:paraId="21EAE262" w14:textId="23DB67D8" w:rsidR="00AA43D9" w:rsidRDefault="00AA43D9" w:rsidP="00AA43D9">
      <w:pPr>
        <w:pStyle w:val="Rubrik2"/>
      </w:pPr>
    </w:p>
    <w:p w14:paraId="1FBB6EE4" w14:textId="08FFB3CF" w:rsidR="00AA43D9" w:rsidRPr="00B355CC" w:rsidRDefault="00AA43D9" w:rsidP="00AA43D9">
      <w:pPr>
        <w:pStyle w:val="Brdtext"/>
        <w:rPr>
          <w:b/>
          <w:bCs/>
        </w:rPr>
      </w:pPr>
      <w:r w:rsidRPr="00B355CC">
        <w:rPr>
          <w:b/>
          <w:bCs/>
        </w:rPr>
        <w:t>Hur organiseras personalen avseende avdelningar och tjänstgöringsgrad?</w:t>
      </w:r>
    </w:p>
    <w:p w14:paraId="4C728602" w14:textId="77777777" w:rsidR="00AA43D9" w:rsidRDefault="00AA43D9" w:rsidP="00AA43D9">
      <w:pPr>
        <w:pStyle w:val="Brdtext"/>
      </w:pPr>
    </w:p>
    <w:tbl>
      <w:tblPr>
        <w:tblStyle w:val="Tabellrutnt"/>
        <w:tblW w:w="7371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</w:tblGrid>
      <w:tr w:rsidR="00AA43D9" w:rsidRPr="00732D0C" w14:paraId="5A114803" w14:textId="77777777" w:rsidTr="00C26ECA">
        <w:tc>
          <w:tcPr>
            <w:tcW w:w="2835" w:type="dxa"/>
          </w:tcPr>
          <w:p w14:paraId="576FEE12" w14:textId="77777777" w:rsidR="00AA43D9" w:rsidRPr="009E4BED" w:rsidRDefault="00AA43D9" w:rsidP="00C26ECA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Avdelning</w:t>
            </w:r>
          </w:p>
        </w:tc>
        <w:tc>
          <w:tcPr>
            <w:tcW w:w="2835" w:type="dxa"/>
          </w:tcPr>
          <w:p w14:paraId="7C0D1F39" w14:textId="77777777" w:rsidR="00AA43D9" w:rsidRPr="009E4BED" w:rsidRDefault="00AA43D9" w:rsidP="00C26ECA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 xml:space="preserve">Personal, utbildning, </w:t>
            </w:r>
          </w:p>
        </w:tc>
        <w:tc>
          <w:tcPr>
            <w:tcW w:w="1701" w:type="dxa"/>
          </w:tcPr>
          <w:p w14:paraId="1E73C31F" w14:textId="77777777" w:rsidR="00AA43D9" w:rsidRPr="009E4BED" w:rsidRDefault="00AA43D9" w:rsidP="00C26ECA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Tjänstgörings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r w:rsidRPr="009E4BED">
              <w:rPr>
                <w:b/>
                <w:bCs/>
              </w:rPr>
              <w:t>grad i procent</w:t>
            </w:r>
          </w:p>
        </w:tc>
      </w:tr>
      <w:tr w:rsidR="00AA43D9" w:rsidRPr="00732D0C" w14:paraId="0441E68F" w14:textId="77777777" w:rsidTr="00C26ECA">
        <w:sdt>
          <w:sdtPr>
            <w:id w:val="-1298524028"/>
            <w:placeholder>
              <w:docPart w:val="81F9163EAD7A4A86B088F8E15E909134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64048D6E" w14:textId="77777777" w:rsidR="00AA43D9" w:rsidRPr="003C7F0C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Ex. Avd. Solen</w:t>
                </w:r>
              </w:p>
            </w:tc>
          </w:sdtContent>
        </w:sdt>
        <w:sdt>
          <w:sdtPr>
            <w:id w:val="-358973830"/>
            <w:placeholder>
              <w:docPart w:val="94D5FED24661458F95CE1F745FD9FA4F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1DB295D8" w14:textId="77777777" w:rsidR="00AA43D9" w:rsidRPr="003C7F0C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 xml:space="preserve">Ex. </w:t>
                </w:r>
                <w:r w:rsidRPr="003C7F0C">
                  <w:rPr>
                    <w:rStyle w:val="Platshllartext"/>
                  </w:rPr>
                  <w:t>Anna Andersson förskollärare</w:t>
                </w:r>
              </w:p>
            </w:tc>
          </w:sdtContent>
        </w:sdt>
        <w:sdt>
          <w:sdtPr>
            <w:id w:val="1483727896"/>
            <w:placeholder>
              <w:docPart w:val="8752D44512BD47FBAC8A6608D6B0F233"/>
            </w:placeholder>
            <w:temporary/>
            <w:showingPlcHdr/>
          </w:sdtPr>
          <w:sdtContent>
            <w:tc>
              <w:tcPr>
                <w:tcW w:w="1701" w:type="dxa"/>
              </w:tcPr>
              <w:p w14:paraId="672B53FC" w14:textId="77777777" w:rsidR="00AA43D9" w:rsidRPr="003C7F0C" w:rsidRDefault="00AA43D9" w:rsidP="00C26ECA">
                <w:pPr>
                  <w:pStyle w:val="Tabelltext"/>
                </w:pPr>
                <w:r>
                  <w:rPr>
                    <w:rStyle w:val="Platshllartext"/>
                  </w:rPr>
                  <w:t>Ex 100 %</w:t>
                </w:r>
                <w:r w:rsidRPr="007B74E1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B355CC" w:rsidRPr="00732D0C" w14:paraId="646BF8A7" w14:textId="77777777" w:rsidTr="00C26ECA">
        <w:sdt>
          <w:sdtPr>
            <w:id w:val="2071611918"/>
            <w:placeholder>
              <w:docPart w:val="1FAF9D1E0EFA471D8569061DB795878B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6F36A0A9" w14:textId="77777777" w:rsidR="00B355CC" w:rsidRPr="003C7F0C" w:rsidRDefault="00B355CC" w:rsidP="00B355CC">
                <w:pPr>
                  <w:pStyle w:val="Tabelltext"/>
                </w:pPr>
                <w:r>
                  <w:rPr>
                    <w:rStyle w:val="Platshllartext"/>
                  </w:rPr>
                  <w:t>Ex. Avd. Månen</w:t>
                </w:r>
              </w:p>
            </w:tc>
          </w:sdtContent>
        </w:sdt>
        <w:sdt>
          <w:sdtPr>
            <w:id w:val="1457459174"/>
            <w:placeholder>
              <w:docPart w:val="64276713BC7F401FBE301EE20D7494DF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1DBE73C0" w14:textId="655C53E0" w:rsidR="00B355CC" w:rsidRPr="003C7F0C" w:rsidRDefault="00B355CC" w:rsidP="00B355CC">
                <w:pPr>
                  <w:pStyle w:val="Tabelltext"/>
                </w:pPr>
                <w:r>
                  <w:rPr>
                    <w:rStyle w:val="Platshllartext"/>
                  </w:rPr>
                  <w:t xml:space="preserve">Ex. </w:t>
                </w:r>
                <w:r w:rsidRPr="003C7F0C">
                  <w:rPr>
                    <w:rStyle w:val="Platshllartext"/>
                  </w:rPr>
                  <w:t>Anna Andersson förskollärare</w:t>
                </w:r>
              </w:p>
            </w:tc>
          </w:sdtContent>
        </w:sdt>
        <w:sdt>
          <w:sdtPr>
            <w:id w:val="-1836758179"/>
            <w:placeholder>
              <w:docPart w:val="837708E3DAC241B397C1CF8285CF6250"/>
            </w:placeholder>
            <w:temporary/>
            <w:showingPlcHdr/>
          </w:sdtPr>
          <w:sdtContent>
            <w:tc>
              <w:tcPr>
                <w:tcW w:w="1701" w:type="dxa"/>
              </w:tcPr>
              <w:p w14:paraId="2E6B4612" w14:textId="77777777" w:rsidR="00B355CC" w:rsidRPr="003C7F0C" w:rsidRDefault="00B355CC" w:rsidP="00B355CC">
                <w:pPr>
                  <w:pStyle w:val="Tabelltext"/>
                </w:pPr>
                <w:r>
                  <w:rPr>
                    <w:rStyle w:val="Platshllartext"/>
                  </w:rPr>
                  <w:t xml:space="preserve">Ex 90 % </w:t>
                </w:r>
              </w:p>
            </w:tc>
          </w:sdtContent>
        </w:sdt>
      </w:tr>
      <w:tr w:rsidR="00B355CC" w:rsidRPr="00732D0C" w14:paraId="0A656568" w14:textId="77777777" w:rsidTr="00C26ECA">
        <w:tc>
          <w:tcPr>
            <w:tcW w:w="2835" w:type="dxa"/>
          </w:tcPr>
          <w:p w14:paraId="1D2F0FE3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31813C8D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45FCB2D5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4B9B2DD2" w14:textId="77777777" w:rsidTr="00C26ECA">
        <w:tc>
          <w:tcPr>
            <w:tcW w:w="2835" w:type="dxa"/>
          </w:tcPr>
          <w:p w14:paraId="6EEFF9F4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0755082B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64271D48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1967E4F1" w14:textId="77777777" w:rsidTr="00C26ECA">
        <w:tc>
          <w:tcPr>
            <w:tcW w:w="2835" w:type="dxa"/>
          </w:tcPr>
          <w:p w14:paraId="1B39A2E3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0D2AB0E4" w14:textId="77777777" w:rsidR="00B355CC" w:rsidRPr="00240B5D" w:rsidRDefault="00B355CC" w:rsidP="00B355CC">
            <w:pPr>
              <w:pStyle w:val="Tabelltext"/>
            </w:pPr>
            <w:bookmarkStart w:id="0" w:name="_GoBack"/>
            <w:bookmarkEnd w:id="0"/>
          </w:p>
        </w:tc>
        <w:tc>
          <w:tcPr>
            <w:tcW w:w="1701" w:type="dxa"/>
          </w:tcPr>
          <w:p w14:paraId="39D0C6D0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7A3E1892" w14:textId="77777777" w:rsidTr="00C26ECA">
        <w:tc>
          <w:tcPr>
            <w:tcW w:w="2835" w:type="dxa"/>
          </w:tcPr>
          <w:p w14:paraId="41C6C10D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00E8DEDA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00B9FD7B" w14:textId="77777777" w:rsidR="00B355CC" w:rsidRPr="00240B5D" w:rsidRDefault="00B355CC" w:rsidP="00B355CC">
            <w:pPr>
              <w:pStyle w:val="Tabelltext"/>
            </w:pPr>
          </w:p>
        </w:tc>
      </w:tr>
      <w:tr w:rsidR="00B355CC" w:rsidRPr="00732D0C" w14:paraId="0A83D0DC" w14:textId="77777777" w:rsidTr="00C26ECA">
        <w:tc>
          <w:tcPr>
            <w:tcW w:w="2835" w:type="dxa"/>
          </w:tcPr>
          <w:p w14:paraId="3B4189EB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5C54C4AD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3B0A058D" w14:textId="77777777" w:rsidR="00B355CC" w:rsidRPr="00240B5D" w:rsidRDefault="00B355CC" w:rsidP="00B355CC">
            <w:pPr>
              <w:pStyle w:val="Tabelltext"/>
            </w:pPr>
          </w:p>
        </w:tc>
      </w:tr>
      <w:tr w:rsidR="00B355CC" w:rsidRPr="00732D0C" w14:paraId="6F410F3F" w14:textId="77777777" w:rsidTr="00C26ECA">
        <w:tc>
          <w:tcPr>
            <w:tcW w:w="2835" w:type="dxa"/>
          </w:tcPr>
          <w:p w14:paraId="7DF04B34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06820E71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4670C4F7" w14:textId="77777777" w:rsidR="00B355CC" w:rsidRPr="00240B5D" w:rsidRDefault="00B355CC" w:rsidP="00B355CC">
            <w:pPr>
              <w:pStyle w:val="Tabelltext"/>
            </w:pPr>
          </w:p>
        </w:tc>
      </w:tr>
      <w:tr w:rsidR="00B355CC" w:rsidRPr="00732D0C" w14:paraId="6E91BA58" w14:textId="77777777" w:rsidTr="00C26ECA">
        <w:tc>
          <w:tcPr>
            <w:tcW w:w="2835" w:type="dxa"/>
          </w:tcPr>
          <w:p w14:paraId="2DF2C3B9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554B4FF8" w14:textId="77777777" w:rsidR="00B355CC" w:rsidRPr="00240B5D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4547CD09" w14:textId="77777777" w:rsidR="00B355CC" w:rsidRPr="00240B5D" w:rsidRDefault="00B355CC" w:rsidP="00B355CC">
            <w:pPr>
              <w:pStyle w:val="Tabelltext"/>
            </w:pPr>
          </w:p>
        </w:tc>
      </w:tr>
      <w:tr w:rsidR="00B355CC" w:rsidRPr="00732D0C" w14:paraId="1E60EDD2" w14:textId="77777777" w:rsidTr="00C26ECA">
        <w:tc>
          <w:tcPr>
            <w:tcW w:w="2835" w:type="dxa"/>
          </w:tcPr>
          <w:p w14:paraId="67A6A745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7F6BF215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6B32FEAC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401C2E90" w14:textId="77777777" w:rsidTr="00C26ECA">
        <w:tc>
          <w:tcPr>
            <w:tcW w:w="2835" w:type="dxa"/>
          </w:tcPr>
          <w:p w14:paraId="079042F8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4465E7FB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14815164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3A861755" w14:textId="77777777" w:rsidTr="00C26ECA">
        <w:tc>
          <w:tcPr>
            <w:tcW w:w="2835" w:type="dxa"/>
          </w:tcPr>
          <w:p w14:paraId="14331DDC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080D48B5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00AAFBAF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63BAB955" w14:textId="77777777" w:rsidTr="00C26ECA">
        <w:tc>
          <w:tcPr>
            <w:tcW w:w="2835" w:type="dxa"/>
          </w:tcPr>
          <w:p w14:paraId="4539D88B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5735286F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2D5CFF4B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481CAB1E" w14:textId="77777777" w:rsidTr="00C26ECA">
        <w:tc>
          <w:tcPr>
            <w:tcW w:w="2835" w:type="dxa"/>
          </w:tcPr>
          <w:p w14:paraId="0D64F0F6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747CC33D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715AEC00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2C0F6139" w14:textId="77777777" w:rsidTr="00C26ECA">
        <w:tc>
          <w:tcPr>
            <w:tcW w:w="2835" w:type="dxa"/>
          </w:tcPr>
          <w:p w14:paraId="0EDD8621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636F4680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3EF08447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59500438" w14:textId="77777777" w:rsidTr="00C26ECA">
        <w:tc>
          <w:tcPr>
            <w:tcW w:w="2835" w:type="dxa"/>
          </w:tcPr>
          <w:p w14:paraId="6511A1D8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707AC903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317E675C" w14:textId="77777777" w:rsidR="00B355CC" w:rsidRPr="00732D0C" w:rsidRDefault="00B355CC" w:rsidP="00B355CC">
            <w:pPr>
              <w:pStyle w:val="Tabelltext"/>
            </w:pPr>
          </w:p>
        </w:tc>
      </w:tr>
      <w:tr w:rsidR="00B355CC" w:rsidRPr="00732D0C" w14:paraId="7A1F0CD2" w14:textId="77777777" w:rsidTr="00C26ECA">
        <w:tc>
          <w:tcPr>
            <w:tcW w:w="2835" w:type="dxa"/>
          </w:tcPr>
          <w:p w14:paraId="6DBEC357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2835" w:type="dxa"/>
          </w:tcPr>
          <w:p w14:paraId="4A58C921" w14:textId="77777777" w:rsidR="00B355CC" w:rsidRPr="00732D0C" w:rsidRDefault="00B355CC" w:rsidP="00B355CC">
            <w:pPr>
              <w:pStyle w:val="Tabelltext"/>
            </w:pPr>
          </w:p>
        </w:tc>
        <w:tc>
          <w:tcPr>
            <w:tcW w:w="1701" w:type="dxa"/>
          </w:tcPr>
          <w:p w14:paraId="4B28DFD0" w14:textId="77777777" w:rsidR="00B355CC" w:rsidRPr="00732D0C" w:rsidRDefault="00B355CC" w:rsidP="00B355CC">
            <w:pPr>
              <w:pStyle w:val="Tabelltext"/>
            </w:pPr>
          </w:p>
        </w:tc>
      </w:tr>
    </w:tbl>
    <w:p w14:paraId="499EDDD8" w14:textId="77777777" w:rsidR="00AA43D9" w:rsidRDefault="00AA43D9" w:rsidP="00AA43D9">
      <w:pPr>
        <w:pStyle w:val="Brdtext"/>
      </w:pPr>
    </w:p>
    <w:p w14:paraId="39A3632F" w14:textId="5F6853EC" w:rsidR="003C5E2D" w:rsidRDefault="00AA43D9">
      <w:pPr>
        <w:rPr>
          <w:rFonts w:ascii="Arial" w:hAnsi="Arial" w:cs="Arial"/>
          <w:b/>
          <w:bCs/>
          <w:iCs/>
          <w:szCs w:val="28"/>
        </w:rPr>
      </w:pPr>
      <w:r>
        <w:br w:type="page"/>
      </w:r>
    </w:p>
    <w:p w14:paraId="2668A228" w14:textId="0C1CC22F" w:rsidR="006C29D7" w:rsidRPr="00B355CC" w:rsidRDefault="008806DA" w:rsidP="006C29D7">
      <w:pPr>
        <w:pStyle w:val="Brdtext"/>
        <w:rPr>
          <w:b/>
          <w:bCs/>
        </w:rPr>
      </w:pPr>
      <w:r w:rsidRPr="00B355CC">
        <w:rPr>
          <w:b/>
          <w:bCs/>
        </w:rPr>
        <w:lastRenderedPageBreak/>
        <w:t>V</w:t>
      </w:r>
      <w:r w:rsidR="0013572F" w:rsidRPr="00B355CC">
        <w:rPr>
          <w:b/>
          <w:bCs/>
        </w:rPr>
        <w:t>ilken utbildning och erfarenhet har rektor? Bifoga utbildningsbevis</w:t>
      </w:r>
      <w:r w:rsidR="00B355CC">
        <w:rPr>
          <w:b/>
          <w:bCs/>
        </w:rPr>
        <w:t>.</w:t>
      </w:r>
    </w:p>
    <w:sdt>
      <w:sdtPr>
        <w:id w:val="-1467735871"/>
        <w:placeholder>
          <w:docPart w:val="D4E43E9133C14B3ABBEF4DCB2419C736"/>
        </w:placeholder>
        <w:temporary/>
        <w:showingPlcHdr/>
      </w:sdtPr>
      <w:sdtContent>
        <w:p w14:paraId="6939A89F" w14:textId="77777777" w:rsidR="007A0955" w:rsidRDefault="007A0955" w:rsidP="007A0955">
          <w:r>
            <w:rPr>
              <w:rStyle w:val="Platshllartext"/>
            </w:rPr>
            <w:t>Skriv här.</w:t>
          </w:r>
        </w:p>
      </w:sdtContent>
    </w:sdt>
    <w:p w14:paraId="3D23782C" w14:textId="75082362" w:rsidR="007119C7" w:rsidRDefault="007119C7" w:rsidP="006C29D7">
      <w:pPr>
        <w:pStyle w:val="Brdtext"/>
      </w:pPr>
    </w:p>
    <w:p w14:paraId="49764346" w14:textId="50CF9F97" w:rsidR="003C5E2D" w:rsidRPr="00B355CC" w:rsidRDefault="00F31F47" w:rsidP="006C29D7">
      <w:pPr>
        <w:pStyle w:val="Brdtext"/>
        <w:rPr>
          <w:b/>
          <w:bCs/>
        </w:rPr>
      </w:pPr>
      <w:r w:rsidRPr="00B355CC">
        <w:rPr>
          <w:b/>
          <w:bCs/>
        </w:rPr>
        <w:t xml:space="preserve">Om rektor i dagsläget inte </w:t>
      </w:r>
      <w:r w:rsidR="00C814BD" w:rsidRPr="00B355CC">
        <w:rPr>
          <w:b/>
          <w:bCs/>
        </w:rPr>
        <w:t xml:space="preserve">har befattningsutbildning (rektorsutbildning), finns det då en </w:t>
      </w:r>
      <w:r w:rsidR="00120AB4" w:rsidRPr="00B355CC">
        <w:rPr>
          <w:b/>
          <w:bCs/>
        </w:rPr>
        <w:t xml:space="preserve">plan för att rektor </w:t>
      </w:r>
      <w:r w:rsidR="00B80D50" w:rsidRPr="00B355CC">
        <w:rPr>
          <w:b/>
          <w:bCs/>
        </w:rPr>
        <w:t xml:space="preserve">senast 5 år </w:t>
      </w:r>
      <w:r w:rsidR="00F13F11" w:rsidRPr="00B355CC">
        <w:rPr>
          <w:b/>
          <w:bCs/>
        </w:rPr>
        <w:t xml:space="preserve">efter tillträdesdagen </w:t>
      </w:r>
      <w:r w:rsidR="00B6678D" w:rsidRPr="00B355CC">
        <w:rPr>
          <w:b/>
          <w:bCs/>
        </w:rPr>
        <w:t>genomgått den särskilda befattningsutbildningen?</w:t>
      </w:r>
    </w:p>
    <w:p w14:paraId="1DC26225" w14:textId="77777777" w:rsidR="00B6678D" w:rsidRDefault="00B6678D" w:rsidP="00B6678D">
      <w:pPr>
        <w:pStyle w:val="Brdtext"/>
      </w:pPr>
      <w:sdt>
        <w:sdtPr>
          <w:id w:val="-48377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09018770" w14:textId="2427E556" w:rsidR="00B6678D" w:rsidRDefault="00B6678D" w:rsidP="006C29D7">
      <w:pPr>
        <w:pStyle w:val="Brdtext"/>
      </w:pPr>
      <w:sdt>
        <w:sdtPr>
          <w:id w:val="19488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65A7A966" w14:textId="77777777" w:rsidR="003C5E2D" w:rsidRDefault="003C5E2D" w:rsidP="006C29D7">
      <w:pPr>
        <w:pStyle w:val="Brdtext"/>
      </w:pPr>
    </w:p>
    <w:p w14:paraId="4F44A957" w14:textId="1079082A" w:rsidR="00250E74" w:rsidRPr="00B355CC" w:rsidRDefault="00250E74" w:rsidP="006C29D7">
      <w:pPr>
        <w:pStyle w:val="Brdtext"/>
        <w:rPr>
          <w:b/>
          <w:bCs/>
        </w:rPr>
      </w:pPr>
      <w:r w:rsidRPr="00B355CC">
        <w:rPr>
          <w:b/>
          <w:bCs/>
        </w:rPr>
        <w:t>Arbetar rektor i barngrupp?</w:t>
      </w:r>
    </w:p>
    <w:p w14:paraId="7D98D16A" w14:textId="76AB8212" w:rsidR="003C5E2D" w:rsidRDefault="003C5E2D" w:rsidP="006C29D7">
      <w:pPr>
        <w:pStyle w:val="Brdtext"/>
      </w:pPr>
      <w:sdt>
        <w:sdtPr>
          <w:id w:val="35153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14F2B9F0" w14:textId="25C9F14C" w:rsidR="003C5E2D" w:rsidRDefault="00250E74" w:rsidP="006C29D7">
      <w:pPr>
        <w:pStyle w:val="Brdtext"/>
      </w:pPr>
      <w:sdt>
        <w:sdtPr>
          <w:id w:val="9060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955">
            <w:rPr>
              <w:rFonts w:ascii="MS Gothic" w:eastAsia="MS Gothic" w:hAnsi="MS Gothic" w:hint="eastAsia"/>
            </w:rPr>
            <w:t>☐</w:t>
          </w:r>
        </w:sdtContent>
      </w:sdt>
      <w:r w:rsidR="003C5E2D">
        <w:t xml:space="preserve"> Nej</w:t>
      </w:r>
    </w:p>
    <w:p w14:paraId="3420A0BA" w14:textId="23622CEC" w:rsidR="003C5E2D" w:rsidRDefault="003C5E2D" w:rsidP="006C29D7">
      <w:pPr>
        <w:pStyle w:val="Brdtext"/>
      </w:pPr>
    </w:p>
    <w:p w14:paraId="33D5ACC0" w14:textId="586667FE" w:rsidR="004B7685" w:rsidRPr="00B355CC" w:rsidRDefault="004B7685" w:rsidP="008806DA">
      <w:pPr>
        <w:pStyle w:val="Numreradefrgor"/>
        <w:numPr>
          <w:ilvl w:val="0"/>
          <w:numId w:val="0"/>
        </w:numPr>
        <w:tabs>
          <w:tab w:val="clear" w:pos="357"/>
          <w:tab w:val="left" w:pos="284"/>
        </w:tabs>
        <w:rPr>
          <w:bCs/>
        </w:rPr>
      </w:pPr>
      <w:r w:rsidRPr="00B355CC">
        <w:rPr>
          <w:rFonts w:ascii="Times New Roman" w:hAnsi="Times New Roman"/>
          <w:bCs/>
          <w:sz w:val="24"/>
        </w:rPr>
        <w:t>Hur många timmar per vecka har rektor till sitt förfogande för uppdraget som rektor?</w:t>
      </w:r>
    </w:p>
    <w:sdt>
      <w:sdtPr>
        <w:id w:val="-500347428"/>
        <w:placeholder>
          <w:docPart w:val="5509F0F6F9034A45B1DE7AD7D2983D62"/>
        </w:placeholder>
        <w:temporary/>
        <w:showingPlcHdr/>
      </w:sdtPr>
      <w:sdtContent>
        <w:p w14:paraId="2751014B" w14:textId="595DC1C0" w:rsidR="004B7685" w:rsidRDefault="004B7685" w:rsidP="004B7685">
          <w:r>
            <w:rPr>
              <w:rStyle w:val="Platshllartext"/>
            </w:rPr>
            <w:t>Skriv här.</w:t>
          </w:r>
        </w:p>
      </w:sdtContent>
    </w:sdt>
    <w:p w14:paraId="6484CA32" w14:textId="77777777" w:rsidR="008806DA" w:rsidRDefault="008806DA" w:rsidP="007A0955"/>
    <w:p w14:paraId="59624C6C" w14:textId="239349D9" w:rsidR="008C7B3A" w:rsidRPr="00B355CC" w:rsidRDefault="007A0955" w:rsidP="007A0955">
      <w:pPr>
        <w:rPr>
          <w:b/>
          <w:bCs/>
        </w:rPr>
      </w:pPr>
      <w:r w:rsidRPr="00B355CC">
        <w:rPr>
          <w:b/>
          <w:bCs/>
        </w:rPr>
        <w:t>Får förskolan tilläggsbelopp för något barn?</w:t>
      </w:r>
    </w:p>
    <w:p w14:paraId="33FC250F" w14:textId="08B03761" w:rsidR="007A0955" w:rsidRDefault="007A0955" w:rsidP="007A0955"/>
    <w:p w14:paraId="13A4A375" w14:textId="77777777" w:rsidR="007A0955" w:rsidRDefault="007A0955" w:rsidP="007A0955">
      <w:pPr>
        <w:pStyle w:val="Brdtext"/>
      </w:pPr>
      <w:sdt>
        <w:sdtPr>
          <w:id w:val="15673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2E1F699D" w14:textId="77777777" w:rsidR="007A0955" w:rsidRDefault="007A0955" w:rsidP="007A0955">
      <w:pPr>
        <w:pStyle w:val="Brdtext"/>
      </w:pPr>
      <w:sdt>
        <w:sdtPr>
          <w:id w:val="-25043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6B49268E" w14:textId="21A2013C" w:rsidR="007A0955" w:rsidRPr="00B355CC" w:rsidRDefault="007A0955" w:rsidP="007A0955">
      <w:pPr>
        <w:rPr>
          <w:b/>
          <w:bCs/>
        </w:rPr>
      </w:pPr>
      <w:r w:rsidRPr="00B355CC">
        <w:rPr>
          <w:b/>
          <w:bCs/>
        </w:rPr>
        <w:t>Om ja på ovan fråga, hur används tilläggsbeloppet?</w:t>
      </w:r>
    </w:p>
    <w:p w14:paraId="4DA1F3CA" w14:textId="5A685A37" w:rsidR="007A0955" w:rsidRDefault="007A0955" w:rsidP="007A0955"/>
    <w:sdt>
      <w:sdtPr>
        <w:id w:val="-525172233"/>
        <w:placeholder>
          <w:docPart w:val="202133880D784FF99E7644746C84170D"/>
        </w:placeholder>
        <w:temporary/>
        <w:showingPlcHdr/>
      </w:sdtPr>
      <w:sdtContent>
        <w:p w14:paraId="234A199B" w14:textId="77777777" w:rsidR="007A0955" w:rsidRDefault="007A0955" w:rsidP="007A0955">
          <w:r>
            <w:rPr>
              <w:rStyle w:val="Platshllartext"/>
            </w:rPr>
            <w:t>Skriv här.</w:t>
          </w:r>
        </w:p>
      </w:sdtContent>
    </w:sdt>
    <w:p w14:paraId="25067794" w14:textId="1D9EAE53" w:rsidR="007A0955" w:rsidRDefault="007A0955" w:rsidP="007A0955"/>
    <w:p w14:paraId="6B925FEB" w14:textId="77777777" w:rsidR="007A0955" w:rsidRDefault="007A0955" w:rsidP="007A0955"/>
    <w:p w14:paraId="73174DF6" w14:textId="43A593F7" w:rsidR="007A0955" w:rsidRPr="00B355CC" w:rsidRDefault="007A0955" w:rsidP="007A0955">
      <w:pPr>
        <w:rPr>
          <w:b/>
          <w:bCs/>
        </w:rPr>
      </w:pPr>
      <w:r w:rsidRPr="00B355CC">
        <w:rPr>
          <w:b/>
          <w:bCs/>
        </w:rPr>
        <w:t>Redogör för hur ni planerar, följer upp, analyserar och utvecklar verksamheten (bifoga gärna kvalitetsrapport, arbetsplaner eller annat som visar på ovanstående)</w:t>
      </w:r>
    </w:p>
    <w:p w14:paraId="0651AACC" w14:textId="0611F588" w:rsidR="007A0955" w:rsidRDefault="007A0955" w:rsidP="007A0955"/>
    <w:sdt>
      <w:sdtPr>
        <w:id w:val="1617719421"/>
        <w:placeholder>
          <w:docPart w:val="D97994C7357F4462B1290A4982217A0F"/>
        </w:placeholder>
        <w:temporary/>
        <w:showingPlcHdr/>
      </w:sdtPr>
      <w:sdtContent>
        <w:p w14:paraId="666F1A3B" w14:textId="77777777" w:rsidR="007A0955" w:rsidRDefault="007A0955" w:rsidP="007A0955">
          <w:r>
            <w:rPr>
              <w:rStyle w:val="Platshllartext"/>
            </w:rPr>
            <w:t>Skriv här.</w:t>
          </w:r>
        </w:p>
      </w:sdtContent>
    </w:sdt>
    <w:p w14:paraId="7A051654" w14:textId="4AF4FEE1" w:rsidR="007A0955" w:rsidRDefault="007A0955">
      <w:r>
        <w:br w:type="page"/>
      </w:r>
    </w:p>
    <w:p w14:paraId="69AA2E91" w14:textId="5A15802E" w:rsidR="00B21FE8" w:rsidRPr="00B355CC" w:rsidRDefault="00B21FE8" w:rsidP="00B21FE8">
      <w:pPr>
        <w:rPr>
          <w:b/>
          <w:bCs/>
        </w:rPr>
      </w:pPr>
      <w:r w:rsidRPr="00B355CC">
        <w:rPr>
          <w:b/>
          <w:bCs/>
        </w:rPr>
        <w:lastRenderedPageBreak/>
        <w:t>Redogör för hur huvudmannen säkerställer att det i förskolan servera</w:t>
      </w:r>
      <w:r w:rsidRPr="00B355CC">
        <w:rPr>
          <w:b/>
          <w:bCs/>
        </w:rPr>
        <w:t xml:space="preserve">s </w:t>
      </w:r>
      <w:r w:rsidRPr="00B355CC">
        <w:rPr>
          <w:b/>
          <w:bCs/>
        </w:rPr>
        <w:t xml:space="preserve">varierade och näringsriktiga måltider jämnt fördelade över dagen. </w:t>
      </w:r>
    </w:p>
    <w:p w14:paraId="50A932F0" w14:textId="77777777" w:rsidR="00B21FE8" w:rsidRDefault="00B21FE8" w:rsidP="00B21FE8"/>
    <w:sdt>
      <w:sdtPr>
        <w:id w:val="-105280822"/>
        <w:placeholder>
          <w:docPart w:val="A1BD18207F2444E6920BC01492AF990D"/>
        </w:placeholder>
        <w:temporary/>
        <w:showingPlcHdr/>
      </w:sdtPr>
      <w:sdtContent>
        <w:p w14:paraId="40C96B7C" w14:textId="77777777" w:rsidR="00B21FE8" w:rsidRDefault="00B21FE8" w:rsidP="00B21FE8">
          <w:r>
            <w:rPr>
              <w:rStyle w:val="Platshllartext"/>
            </w:rPr>
            <w:t>Skriv här.</w:t>
          </w:r>
        </w:p>
      </w:sdtContent>
    </w:sdt>
    <w:p w14:paraId="33E2E092" w14:textId="77777777" w:rsidR="007A0955" w:rsidRDefault="007A0955" w:rsidP="007A0955"/>
    <w:p w14:paraId="4D5DE3E4" w14:textId="6910443C" w:rsidR="00A902C2" w:rsidRPr="00B355CC" w:rsidRDefault="00A902C2" w:rsidP="00A902C2">
      <w:pPr>
        <w:rPr>
          <w:b/>
          <w:bCs/>
        </w:rPr>
      </w:pPr>
      <w:r w:rsidRPr="00B355CC">
        <w:rPr>
          <w:b/>
          <w:bCs/>
        </w:rPr>
        <w:t xml:space="preserve">Redovisa förskolans rutiner avseende anmälningsskyldighet till socialtjänsten. </w:t>
      </w:r>
    </w:p>
    <w:p w14:paraId="5A94303B" w14:textId="77777777" w:rsidR="00A902C2" w:rsidRDefault="00A902C2" w:rsidP="00A902C2"/>
    <w:sdt>
      <w:sdtPr>
        <w:id w:val="-1863187933"/>
        <w:placeholder>
          <w:docPart w:val="8D24BCB3B814475F8B543B53EF2317E0"/>
        </w:placeholder>
        <w:temporary/>
        <w:showingPlcHdr/>
      </w:sdtPr>
      <w:sdtContent>
        <w:p w14:paraId="22894CC6" w14:textId="77777777" w:rsidR="00A902C2" w:rsidRDefault="00A902C2" w:rsidP="00A902C2">
          <w:r>
            <w:rPr>
              <w:rStyle w:val="Platshllartext"/>
            </w:rPr>
            <w:t>Skriv här.</w:t>
          </w:r>
        </w:p>
      </w:sdtContent>
    </w:sdt>
    <w:p w14:paraId="74597D6B" w14:textId="31DCA86B" w:rsidR="007A0955" w:rsidRDefault="007A0955" w:rsidP="007A0955"/>
    <w:p w14:paraId="3F14926B" w14:textId="004693C5" w:rsidR="00F26151" w:rsidRPr="00B355CC" w:rsidRDefault="00F26151" w:rsidP="00F26151">
      <w:pPr>
        <w:rPr>
          <w:b/>
          <w:bCs/>
        </w:rPr>
      </w:pPr>
      <w:r w:rsidRPr="00B355CC">
        <w:rPr>
          <w:b/>
          <w:bCs/>
        </w:rPr>
        <w:t>Redovisa hur lagen om registerkontroll vid anställning av personal tillämpas.</w:t>
      </w:r>
      <w:r w:rsidRPr="00B355CC">
        <w:rPr>
          <w:b/>
          <w:bCs/>
        </w:rPr>
        <w:t xml:space="preserve"> (Bifoga registerutdrag på anställd personal)</w:t>
      </w:r>
    </w:p>
    <w:p w14:paraId="0D804F79" w14:textId="77777777" w:rsidR="00F26151" w:rsidRDefault="00F26151" w:rsidP="00F26151"/>
    <w:sdt>
      <w:sdtPr>
        <w:id w:val="2032373154"/>
        <w:placeholder>
          <w:docPart w:val="7C84488B922B4FDBA744F005657B8117"/>
        </w:placeholder>
        <w:temporary/>
        <w:showingPlcHdr/>
      </w:sdtPr>
      <w:sdtContent>
        <w:p w14:paraId="677779B6" w14:textId="77777777" w:rsidR="00F26151" w:rsidRDefault="00F26151" w:rsidP="00F26151">
          <w:r>
            <w:rPr>
              <w:rStyle w:val="Platshllartext"/>
            </w:rPr>
            <w:t>Skriv här.</w:t>
          </w:r>
        </w:p>
      </w:sdtContent>
    </w:sdt>
    <w:p w14:paraId="7935D8A6" w14:textId="09359A83" w:rsidR="00A902C2" w:rsidRDefault="00A902C2" w:rsidP="007A0955"/>
    <w:p w14:paraId="74513E92" w14:textId="2DFA715A" w:rsidR="00264201" w:rsidRPr="00B355CC" w:rsidRDefault="00264201" w:rsidP="00264201">
      <w:pPr>
        <w:rPr>
          <w:b/>
          <w:bCs/>
        </w:rPr>
      </w:pPr>
      <w:r w:rsidRPr="00B355CC">
        <w:rPr>
          <w:b/>
          <w:bCs/>
        </w:rPr>
        <w:t xml:space="preserve">Redovisa hur </w:t>
      </w:r>
      <w:r w:rsidRPr="00B355CC">
        <w:rPr>
          <w:b/>
          <w:bCs/>
        </w:rPr>
        <w:t>ni</w:t>
      </w:r>
      <w:r w:rsidRPr="00B355CC">
        <w:rPr>
          <w:b/>
          <w:bCs/>
        </w:rPr>
        <w:t xml:space="preserve"> säkerställer att förskolans arbete sker i ett nära och förtroendefullt samarbete med hemmen. Ge exempel på hur vårdnadshavare och barn ges möjlighet att påverka verksamheten.</w:t>
      </w:r>
    </w:p>
    <w:p w14:paraId="44A27641" w14:textId="77777777" w:rsidR="00264201" w:rsidRDefault="00264201" w:rsidP="00264201"/>
    <w:sdt>
      <w:sdtPr>
        <w:id w:val="1251468087"/>
        <w:placeholder>
          <w:docPart w:val="FD0B502A03D94B9D84AE4CBA7D216A45"/>
        </w:placeholder>
        <w:temporary/>
        <w:showingPlcHdr/>
      </w:sdtPr>
      <w:sdtContent>
        <w:p w14:paraId="6BDA6896" w14:textId="77777777" w:rsidR="00264201" w:rsidRDefault="00264201" w:rsidP="00264201">
          <w:r>
            <w:rPr>
              <w:rStyle w:val="Platshllartext"/>
            </w:rPr>
            <w:t>Skriv här.</w:t>
          </w:r>
        </w:p>
      </w:sdtContent>
    </w:sdt>
    <w:p w14:paraId="68753A7A" w14:textId="798EA6DB" w:rsidR="00264201" w:rsidRDefault="00264201" w:rsidP="007A0955"/>
    <w:p w14:paraId="5FABD851" w14:textId="23431BCC" w:rsidR="00C3646E" w:rsidRPr="00B355CC" w:rsidRDefault="00C3646E" w:rsidP="00C3646E">
      <w:pPr>
        <w:rPr>
          <w:b/>
          <w:bCs/>
        </w:rPr>
      </w:pPr>
      <w:r w:rsidRPr="00B355CC">
        <w:rPr>
          <w:b/>
          <w:bCs/>
        </w:rPr>
        <w:t xml:space="preserve">Redovisa hur </w:t>
      </w:r>
      <w:r w:rsidRPr="00B355CC">
        <w:rPr>
          <w:b/>
          <w:bCs/>
        </w:rPr>
        <w:t>ni</w:t>
      </w:r>
      <w:r w:rsidRPr="00B355CC">
        <w:rPr>
          <w:b/>
          <w:bCs/>
        </w:rPr>
        <w:t xml:space="preserve"> säkerställer att förskolan erbjuder en trygg omsorg.</w:t>
      </w:r>
    </w:p>
    <w:p w14:paraId="29E57724" w14:textId="77777777" w:rsidR="00C3646E" w:rsidRDefault="00C3646E" w:rsidP="00C3646E"/>
    <w:sdt>
      <w:sdtPr>
        <w:id w:val="1954741090"/>
        <w:placeholder>
          <w:docPart w:val="8B07FFBEC9434DF2BE6884A6BDAA3074"/>
        </w:placeholder>
        <w:temporary/>
        <w:showingPlcHdr/>
      </w:sdtPr>
      <w:sdtContent>
        <w:p w14:paraId="5E968A3E" w14:textId="77777777" w:rsidR="00C3646E" w:rsidRDefault="00C3646E" w:rsidP="00C3646E">
          <w:r>
            <w:rPr>
              <w:rStyle w:val="Platshllartext"/>
            </w:rPr>
            <w:t>Skriv här.</w:t>
          </w:r>
        </w:p>
      </w:sdtContent>
    </w:sdt>
    <w:p w14:paraId="1F8E8A88" w14:textId="77777777" w:rsidR="00C3646E" w:rsidRDefault="00C3646E" w:rsidP="00C3646E"/>
    <w:p w14:paraId="50425F2A" w14:textId="068C06E1" w:rsidR="00C3646E" w:rsidRPr="00B355CC" w:rsidRDefault="00C3646E" w:rsidP="00C3646E">
      <w:pPr>
        <w:rPr>
          <w:b/>
          <w:bCs/>
        </w:rPr>
      </w:pPr>
      <w:r w:rsidRPr="00B355CC">
        <w:rPr>
          <w:b/>
          <w:bCs/>
        </w:rPr>
        <w:t>Redovisa vilken kompetensutveckling personalen har erbjudits de senaste två åren.</w:t>
      </w:r>
    </w:p>
    <w:p w14:paraId="3BED6AD9" w14:textId="77777777" w:rsidR="00C3646E" w:rsidRDefault="00C3646E" w:rsidP="00C3646E"/>
    <w:sdt>
      <w:sdtPr>
        <w:id w:val="-1709868680"/>
        <w:placeholder>
          <w:docPart w:val="C0ED6E839FF2427286B51CB735C480CE"/>
        </w:placeholder>
        <w:temporary/>
        <w:showingPlcHdr/>
      </w:sdtPr>
      <w:sdtContent>
        <w:p w14:paraId="1D49A4A7" w14:textId="77777777" w:rsidR="00C3646E" w:rsidRDefault="00C3646E" w:rsidP="00C3646E">
          <w:r>
            <w:rPr>
              <w:rStyle w:val="Platshllartext"/>
            </w:rPr>
            <w:t>Skriv här.</w:t>
          </w:r>
        </w:p>
      </w:sdtContent>
    </w:sdt>
    <w:p w14:paraId="70A406F5" w14:textId="40E2CB0D" w:rsidR="00C3646E" w:rsidRDefault="00C3646E" w:rsidP="007A0955"/>
    <w:p w14:paraId="772B56F5" w14:textId="27D85F78" w:rsidR="0008525C" w:rsidRPr="00B355CC" w:rsidRDefault="0008525C" w:rsidP="0008525C">
      <w:pPr>
        <w:rPr>
          <w:b/>
          <w:bCs/>
        </w:rPr>
      </w:pPr>
      <w:r w:rsidRPr="00B355CC">
        <w:rPr>
          <w:b/>
          <w:bCs/>
        </w:rPr>
        <w:t>Hur planeras och organiseras undervisningen med utgångspunkt i läroplanens mål?</w:t>
      </w:r>
    </w:p>
    <w:p w14:paraId="49EF65FC" w14:textId="6309F66D" w:rsidR="00164166" w:rsidRDefault="00164166" w:rsidP="0008525C"/>
    <w:sdt>
      <w:sdtPr>
        <w:id w:val="-392345974"/>
        <w:placeholder>
          <w:docPart w:val="069792EF03684B4B9D21C7A4563F020D"/>
        </w:placeholder>
        <w:temporary/>
        <w:showingPlcHdr/>
      </w:sdtPr>
      <w:sdtContent>
        <w:p w14:paraId="2EAC7185" w14:textId="77777777" w:rsidR="00164166" w:rsidRDefault="00164166" w:rsidP="00164166">
          <w:r>
            <w:rPr>
              <w:rStyle w:val="Platshllartext"/>
            </w:rPr>
            <w:t>Skriv här.</w:t>
          </w:r>
        </w:p>
      </w:sdtContent>
    </w:sdt>
    <w:p w14:paraId="103FA2A5" w14:textId="77777777" w:rsidR="00164166" w:rsidRDefault="00164166" w:rsidP="0008525C"/>
    <w:p w14:paraId="54B3F222" w14:textId="23F57BDC" w:rsidR="0008525C" w:rsidRPr="00B355CC" w:rsidRDefault="0008525C" w:rsidP="0008525C">
      <w:pPr>
        <w:rPr>
          <w:b/>
          <w:bCs/>
        </w:rPr>
      </w:pPr>
      <w:r w:rsidRPr="00B355CC">
        <w:rPr>
          <w:b/>
          <w:bCs/>
        </w:rPr>
        <w:t>Finns det en pedagogisk planering med mål, syfte, reflektion för undervisningen?</w:t>
      </w:r>
    </w:p>
    <w:p w14:paraId="565B2F4A" w14:textId="77777777" w:rsidR="00164166" w:rsidRDefault="00164166" w:rsidP="0008525C"/>
    <w:sdt>
      <w:sdtPr>
        <w:id w:val="107243056"/>
        <w:placeholder>
          <w:docPart w:val="867B30181C9E42B9A9A6734EDFE5133D"/>
        </w:placeholder>
        <w:temporary/>
        <w:showingPlcHdr/>
      </w:sdtPr>
      <w:sdtContent>
        <w:p w14:paraId="53CFAD7F" w14:textId="77777777" w:rsidR="00164166" w:rsidRDefault="00164166" w:rsidP="00164166">
          <w:r>
            <w:rPr>
              <w:rStyle w:val="Platshllartext"/>
            </w:rPr>
            <w:t>Skriv här.</w:t>
          </w:r>
        </w:p>
      </w:sdtContent>
    </w:sdt>
    <w:p w14:paraId="5DC7B6DC" w14:textId="66426D19" w:rsidR="00164166" w:rsidRDefault="00164166" w:rsidP="0008525C"/>
    <w:p w14:paraId="165CE961" w14:textId="4B9889F2" w:rsidR="0008525C" w:rsidRPr="00B355CC" w:rsidRDefault="0008525C" w:rsidP="0008525C">
      <w:pPr>
        <w:rPr>
          <w:b/>
          <w:bCs/>
        </w:rPr>
      </w:pPr>
      <w:r w:rsidRPr="00B355CC">
        <w:rPr>
          <w:b/>
          <w:bCs/>
        </w:rPr>
        <w:t>Finns det någon analys av hur den undervisning/utbildning som erbjudits barnen har lett till ett förändrat kunnande?</w:t>
      </w:r>
    </w:p>
    <w:p w14:paraId="25CA1476" w14:textId="129DEBEA" w:rsidR="00164166" w:rsidRDefault="00164166" w:rsidP="0008525C"/>
    <w:sdt>
      <w:sdtPr>
        <w:id w:val="2052951412"/>
        <w:placeholder>
          <w:docPart w:val="9CAAAD031D4C45D986190AD08CE16F54"/>
        </w:placeholder>
        <w:temporary/>
        <w:showingPlcHdr/>
      </w:sdtPr>
      <w:sdtContent>
        <w:p w14:paraId="7932E1CA" w14:textId="77777777" w:rsidR="00164166" w:rsidRDefault="00164166" w:rsidP="00164166">
          <w:r>
            <w:rPr>
              <w:rStyle w:val="Platshllartext"/>
            </w:rPr>
            <w:t>Skriv här.</w:t>
          </w:r>
        </w:p>
      </w:sdtContent>
    </w:sdt>
    <w:p w14:paraId="4F70182B" w14:textId="77777777" w:rsidR="00164166" w:rsidRDefault="00164166" w:rsidP="0008525C"/>
    <w:p w14:paraId="0571FEB7" w14:textId="4F8B460F" w:rsidR="0008525C" w:rsidRPr="00B355CC" w:rsidRDefault="0008525C" w:rsidP="0008525C">
      <w:pPr>
        <w:rPr>
          <w:b/>
          <w:bCs/>
        </w:rPr>
      </w:pPr>
      <w:r w:rsidRPr="00B355CC">
        <w:rPr>
          <w:b/>
          <w:bCs/>
        </w:rPr>
        <w:t>Finns det en plan för hur förskolan arbetar med målen i läroplanen?</w:t>
      </w:r>
    </w:p>
    <w:p w14:paraId="654D8587" w14:textId="77777777" w:rsidR="00164166" w:rsidRDefault="00164166" w:rsidP="0008525C"/>
    <w:sdt>
      <w:sdtPr>
        <w:id w:val="-737099071"/>
        <w:placeholder>
          <w:docPart w:val="D62403CA3C954754A0007C337B0081F6"/>
        </w:placeholder>
        <w:temporary/>
        <w:showingPlcHdr/>
      </w:sdtPr>
      <w:sdtContent>
        <w:p w14:paraId="42CF309A" w14:textId="00F8DD2E" w:rsidR="00164166" w:rsidRDefault="00164166" w:rsidP="0008525C">
          <w:r>
            <w:rPr>
              <w:rStyle w:val="Platshllartext"/>
            </w:rPr>
            <w:t>Skriv här.</w:t>
          </w:r>
        </w:p>
      </w:sdtContent>
    </w:sdt>
    <w:p w14:paraId="590E7FBE" w14:textId="77777777" w:rsidR="00164166" w:rsidRDefault="00164166" w:rsidP="0008525C"/>
    <w:p w14:paraId="0145691B" w14:textId="6603F2A9" w:rsidR="0008525C" w:rsidRPr="00B355CC" w:rsidRDefault="0008525C" w:rsidP="0008525C">
      <w:pPr>
        <w:rPr>
          <w:b/>
          <w:bCs/>
        </w:rPr>
      </w:pPr>
      <w:r w:rsidRPr="00B355CC">
        <w:rPr>
          <w:b/>
          <w:bCs/>
        </w:rPr>
        <w:t xml:space="preserve">Hur ser uppföljningen ut </w:t>
      </w:r>
      <w:r w:rsidR="00A73BE4" w:rsidRPr="00B355CC">
        <w:rPr>
          <w:b/>
          <w:bCs/>
        </w:rPr>
        <w:t>över hur förskolan har arbetat med samtliga läroplansmål?</w:t>
      </w:r>
    </w:p>
    <w:p w14:paraId="57948125" w14:textId="39B8557B" w:rsidR="0008525C" w:rsidRDefault="0008525C" w:rsidP="007A0955"/>
    <w:sdt>
      <w:sdtPr>
        <w:id w:val="-643200224"/>
        <w:placeholder>
          <w:docPart w:val="CA70F15507954ABF92089DF2BD902B78"/>
        </w:placeholder>
        <w:temporary/>
        <w:showingPlcHdr/>
      </w:sdtPr>
      <w:sdtContent>
        <w:p w14:paraId="06C1A590" w14:textId="131C21E9" w:rsidR="00201EBE" w:rsidRDefault="00164166" w:rsidP="007A0955">
          <w:r>
            <w:rPr>
              <w:rStyle w:val="Platshllartext"/>
            </w:rPr>
            <w:t>Skriv här.</w:t>
          </w:r>
        </w:p>
      </w:sdtContent>
    </w:sdt>
    <w:p w14:paraId="3EE69929" w14:textId="77777777" w:rsidR="00201EBE" w:rsidRDefault="00201EBE"/>
    <w:p w14:paraId="47960D72" w14:textId="77777777" w:rsidR="00F70980" w:rsidRPr="00B355CC" w:rsidRDefault="00655B4B">
      <w:pPr>
        <w:rPr>
          <w:b/>
          <w:bCs/>
        </w:rPr>
      </w:pPr>
      <w:r w:rsidRPr="00B355CC">
        <w:rPr>
          <w:b/>
          <w:bCs/>
        </w:rPr>
        <w:t xml:space="preserve">Tar ni ut några avgifter, eller något som </w:t>
      </w:r>
      <w:r w:rsidR="00AB4E69" w:rsidRPr="00B355CC">
        <w:rPr>
          <w:b/>
          <w:bCs/>
        </w:rPr>
        <w:t>enligt lagen</w:t>
      </w:r>
      <w:r w:rsidR="00196638" w:rsidRPr="00B355CC">
        <w:rPr>
          <w:b/>
          <w:bCs/>
        </w:rPr>
        <w:t xml:space="preserve"> skulle kunna tolkas som avgifter – exempelvis att vårdnadshavare </w:t>
      </w:r>
      <w:r w:rsidR="00E2646C" w:rsidRPr="00B355CC">
        <w:rPr>
          <w:b/>
          <w:bCs/>
        </w:rPr>
        <w:t>förutsätts ordna med skridskor, hjälmar eller liknande vid utflykter?</w:t>
      </w:r>
    </w:p>
    <w:p w14:paraId="18747949" w14:textId="77777777" w:rsidR="00F70980" w:rsidRDefault="00F70980"/>
    <w:p w14:paraId="750C4A4C" w14:textId="77777777" w:rsidR="00F70980" w:rsidRDefault="00F70980" w:rsidP="00F70980">
      <w:pPr>
        <w:pStyle w:val="Brdtext"/>
      </w:pPr>
      <w:sdt>
        <w:sdtPr>
          <w:id w:val="-190035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738B29C9" w14:textId="77777777" w:rsidR="00F70980" w:rsidRDefault="00F70980" w:rsidP="00F70980">
      <w:pPr>
        <w:pStyle w:val="Brdtext"/>
      </w:pPr>
      <w:sdt>
        <w:sdtPr>
          <w:id w:val="210984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6C0D1A06" w14:textId="77777777" w:rsidR="00F70980" w:rsidRDefault="00F70980"/>
    <w:p w14:paraId="69731785" w14:textId="77777777" w:rsidR="006616DC" w:rsidRPr="00B355CC" w:rsidRDefault="00E014C1">
      <w:pPr>
        <w:rPr>
          <w:b/>
          <w:bCs/>
        </w:rPr>
      </w:pPr>
      <w:r w:rsidRPr="00B355CC">
        <w:rPr>
          <w:b/>
          <w:bCs/>
        </w:rPr>
        <w:t xml:space="preserve">Finns rutiner för att </w:t>
      </w:r>
      <w:r w:rsidR="00F55126" w:rsidRPr="00B355CC">
        <w:rPr>
          <w:b/>
          <w:bCs/>
        </w:rPr>
        <w:t xml:space="preserve">ni </w:t>
      </w:r>
      <w:r w:rsidR="0036356A" w:rsidRPr="00B355CC">
        <w:rPr>
          <w:b/>
          <w:bCs/>
        </w:rPr>
        <w:t xml:space="preserve">vid förändringar i den krets som enligt skollagen </w:t>
      </w:r>
      <w:r w:rsidR="00901145" w:rsidRPr="00B355CC">
        <w:rPr>
          <w:b/>
          <w:bCs/>
        </w:rPr>
        <w:t>(</w:t>
      </w:r>
      <w:r w:rsidR="00A84772" w:rsidRPr="00B355CC">
        <w:rPr>
          <w:b/>
          <w:bCs/>
        </w:rPr>
        <w:t>kap. 2, 5</w:t>
      </w:r>
      <w:r w:rsidR="007A69C6" w:rsidRPr="00B355CC">
        <w:rPr>
          <w:b/>
          <w:bCs/>
        </w:rPr>
        <w:t xml:space="preserve">a§) </w:t>
      </w:r>
      <w:r w:rsidR="00775190" w:rsidRPr="00B355CC">
        <w:rPr>
          <w:b/>
          <w:bCs/>
        </w:rPr>
        <w:t xml:space="preserve">anses som </w:t>
      </w:r>
      <w:r w:rsidR="004F5238" w:rsidRPr="00B355CC">
        <w:rPr>
          <w:b/>
          <w:bCs/>
        </w:rPr>
        <w:t xml:space="preserve">juridisk person </w:t>
      </w:r>
      <w:r w:rsidR="00775190" w:rsidRPr="00B355CC">
        <w:rPr>
          <w:b/>
          <w:bCs/>
        </w:rPr>
        <w:t>anmäler detta till kommunen?</w:t>
      </w:r>
    </w:p>
    <w:p w14:paraId="43703FC2" w14:textId="77777777" w:rsidR="006616DC" w:rsidRDefault="006616DC"/>
    <w:p w14:paraId="2652BDA2" w14:textId="462B3CFF" w:rsidR="006616DC" w:rsidRDefault="006616DC" w:rsidP="006616DC">
      <w:pPr>
        <w:pStyle w:val="Brdtext"/>
      </w:pPr>
      <w:sdt>
        <w:sdtPr>
          <w:id w:val="-200349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5E2C4A">
        <w:t xml:space="preserve"> (om ja, bifoga rutin)</w:t>
      </w:r>
    </w:p>
    <w:p w14:paraId="4F41B024" w14:textId="3835389C" w:rsidR="006616DC" w:rsidRDefault="006616DC" w:rsidP="006616DC">
      <w:pPr>
        <w:pStyle w:val="Brdtext"/>
      </w:pPr>
      <w:sdt>
        <w:sdtPr>
          <w:id w:val="-739405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6CC99C79" w14:textId="0D84CC11" w:rsidR="00EE293D" w:rsidRDefault="00EE293D" w:rsidP="006616DC">
      <w:pPr>
        <w:pStyle w:val="Brdtext"/>
      </w:pPr>
    </w:p>
    <w:p w14:paraId="7F320E0F" w14:textId="5681AD31" w:rsidR="001F070F" w:rsidRPr="00B355CC" w:rsidRDefault="001F070F" w:rsidP="006616DC">
      <w:pPr>
        <w:pStyle w:val="Brdtext"/>
        <w:rPr>
          <w:b/>
          <w:bCs/>
        </w:rPr>
      </w:pPr>
      <w:r w:rsidRPr="00B355CC">
        <w:rPr>
          <w:b/>
          <w:bCs/>
        </w:rPr>
        <w:t>Har utbildningen i förskolan konfessionella inslag?</w:t>
      </w:r>
    </w:p>
    <w:p w14:paraId="6E050466" w14:textId="77777777" w:rsidR="001F070F" w:rsidRDefault="001F070F" w:rsidP="001F070F">
      <w:pPr>
        <w:pStyle w:val="Brdtext"/>
      </w:pPr>
      <w:sdt>
        <w:sdtPr>
          <w:id w:val="-50112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5186B5B0" w14:textId="47DE07B8" w:rsidR="001F070F" w:rsidRDefault="001F070F" w:rsidP="001F070F">
      <w:pPr>
        <w:pStyle w:val="Brdtext"/>
      </w:pPr>
      <w:sdt>
        <w:sdtPr>
          <w:id w:val="109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2BDAEC4C" w14:textId="08A7D9E8" w:rsidR="001F070F" w:rsidRDefault="001F070F" w:rsidP="001F070F">
      <w:pPr>
        <w:pStyle w:val="Brdtext"/>
      </w:pPr>
    </w:p>
    <w:p w14:paraId="2A5F58E6" w14:textId="6578E0ED" w:rsidR="001F070F" w:rsidRPr="00B355CC" w:rsidRDefault="0084637A" w:rsidP="001F070F">
      <w:pPr>
        <w:pStyle w:val="Brdtext"/>
        <w:rPr>
          <w:b/>
          <w:bCs/>
        </w:rPr>
      </w:pPr>
      <w:r w:rsidRPr="00B355CC">
        <w:rPr>
          <w:b/>
          <w:bCs/>
        </w:rPr>
        <w:t xml:space="preserve">Om </w:t>
      </w:r>
      <w:r w:rsidR="00E32211" w:rsidRPr="00B355CC">
        <w:rPr>
          <w:b/>
          <w:bCs/>
        </w:rPr>
        <w:t>konfessionella inslag förekommer i utbildningen, h</w:t>
      </w:r>
      <w:r w:rsidRPr="00B355CC">
        <w:rPr>
          <w:b/>
          <w:bCs/>
        </w:rPr>
        <w:t xml:space="preserve">ur </w:t>
      </w:r>
      <w:r w:rsidR="00FF65B0" w:rsidRPr="00B355CC">
        <w:rPr>
          <w:b/>
          <w:bCs/>
        </w:rPr>
        <w:t>ser ni på inslag av konfessionella inslag i utbildningen kontra i undervisningen där konfessionella inslag inte får förekomma?</w:t>
      </w:r>
    </w:p>
    <w:sdt>
      <w:sdtPr>
        <w:id w:val="-1642951812"/>
        <w:placeholder>
          <w:docPart w:val="4FE3077ACEE44BFDA6D498583122D43B"/>
        </w:placeholder>
        <w:temporary/>
        <w:showingPlcHdr/>
      </w:sdtPr>
      <w:sdtContent>
        <w:p w14:paraId="3BEA28A6" w14:textId="77777777" w:rsidR="006410E8" w:rsidRDefault="006410E8" w:rsidP="006410E8">
          <w:r>
            <w:rPr>
              <w:rStyle w:val="Platshllartext"/>
            </w:rPr>
            <w:t>Skriv här.</w:t>
          </w:r>
        </w:p>
      </w:sdtContent>
    </w:sdt>
    <w:p w14:paraId="592034DC" w14:textId="110520C0" w:rsidR="001968B4" w:rsidRDefault="001968B4" w:rsidP="001F070F">
      <w:pPr>
        <w:pStyle w:val="Brdtext"/>
      </w:pPr>
    </w:p>
    <w:p w14:paraId="42B3C080" w14:textId="17464023" w:rsidR="00E32211" w:rsidRPr="00B355CC" w:rsidRDefault="006410E8" w:rsidP="001F070F">
      <w:pPr>
        <w:pStyle w:val="Brdtext"/>
        <w:rPr>
          <w:b/>
          <w:bCs/>
        </w:rPr>
      </w:pPr>
      <w:r w:rsidRPr="00B355CC">
        <w:rPr>
          <w:b/>
          <w:bCs/>
        </w:rPr>
        <w:t xml:space="preserve">Om konfessionella inslag förekommer i utbildningen, hur </w:t>
      </w:r>
      <w:r w:rsidR="00E32211" w:rsidRPr="00B355CC">
        <w:rPr>
          <w:b/>
          <w:bCs/>
        </w:rPr>
        <w:t>säkerställer ni att deltagandet i de konfessionella inslagen är frivilliga?</w:t>
      </w:r>
    </w:p>
    <w:sdt>
      <w:sdtPr>
        <w:id w:val="-112445174"/>
        <w:placeholder>
          <w:docPart w:val="F9DC3A8C64D04D24BB193151BF3CBD19"/>
        </w:placeholder>
        <w:temporary/>
        <w:showingPlcHdr/>
      </w:sdtPr>
      <w:sdtContent>
        <w:p w14:paraId="3E9BA12A" w14:textId="77777777" w:rsidR="00E32211" w:rsidRDefault="00E32211" w:rsidP="00E32211">
          <w:r>
            <w:rPr>
              <w:rStyle w:val="Platshllartext"/>
            </w:rPr>
            <w:t>Skriv här.</w:t>
          </w:r>
        </w:p>
      </w:sdtContent>
    </w:sdt>
    <w:p w14:paraId="090E1775" w14:textId="77777777" w:rsidR="00E32211" w:rsidRDefault="00E32211" w:rsidP="001F070F">
      <w:pPr>
        <w:pStyle w:val="Brdtext"/>
      </w:pPr>
    </w:p>
    <w:p w14:paraId="79E8BFC0" w14:textId="77777777" w:rsidR="001F070F" w:rsidRDefault="001F070F" w:rsidP="006616DC">
      <w:pPr>
        <w:pStyle w:val="Brdtext"/>
      </w:pPr>
    </w:p>
    <w:p w14:paraId="77760AC2" w14:textId="5CBB1865" w:rsidR="00D9676B" w:rsidRDefault="00201EBE" w:rsidP="00B355CC">
      <w:pPr>
        <w:pStyle w:val="Rubrik2"/>
      </w:pPr>
      <w:r>
        <w:br w:type="page"/>
      </w:r>
      <w:r w:rsidR="00D9676B">
        <w:lastRenderedPageBreak/>
        <w:t>Specifika frågor till rektor</w:t>
      </w:r>
    </w:p>
    <w:p w14:paraId="0B9D76DF" w14:textId="32E60D1F" w:rsidR="00D9676B" w:rsidRDefault="00D9676B" w:rsidP="00D9676B">
      <w:pPr>
        <w:pStyle w:val="Brdtext"/>
      </w:pPr>
    </w:p>
    <w:p w14:paraId="4870FFF9" w14:textId="130EBBE4" w:rsidR="00195D53" w:rsidRPr="00B355CC" w:rsidRDefault="00195D53" w:rsidP="00195D53">
      <w:pPr>
        <w:rPr>
          <w:b/>
          <w:bCs/>
        </w:rPr>
      </w:pPr>
      <w:r w:rsidRPr="00B355CC">
        <w:rPr>
          <w:b/>
          <w:bCs/>
        </w:rPr>
        <w:t xml:space="preserve">Beskriv hur du som rektor identifierar behov av utveckling av undervisningen på förskolan (ge konkreta exempel). </w:t>
      </w:r>
    </w:p>
    <w:p w14:paraId="374ACDE7" w14:textId="77777777" w:rsidR="00195D53" w:rsidRDefault="00195D53" w:rsidP="00195D53"/>
    <w:bookmarkStart w:id="1" w:name="_Hlk24615646" w:displacedByCustomXml="next"/>
    <w:sdt>
      <w:sdtPr>
        <w:id w:val="724485797"/>
        <w:placeholder>
          <w:docPart w:val="B58EAC9D78854FA3BCF7A2BAE4AB4991"/>
        </w:placeholder>
        <w:temporary/>
        <w:showingPlcHdr/>
      </w:sdtPr>
      <w:sdtContent>
        <w:p w14:paraId="3218CFFF" w14:textId="77777777" w:rsidR="00195D53" w:rsidRPr="005248C1" w:rsidRDefault="00195D53" w:rsidP="00195D53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bookmarkEnd w:id="1" w:displacedByCustomXml="prev"/>
    <w:p w14:paraId="7E7B6404" w14:textId="77777777" w:rsidR="00195D53" w:rsidRDefault="00195D53" w:rsidP="00195D53"/>
    <w:p w14:paraId="7CF0299F" w14:textId="36880EB4" w:rsidR="00195D53" w:rsidRPr="00B355CC" w:rsidRDefault="00195D53" w:rsidP="00195D53">
      <w:pPr>
        <w:rPr>
          <w:b/>
          <w:bCs/>
        </w:rPr>
      </w:pPr>
      <w:r w:rsidRPr="00B355CC">
        <w:rPr>
          <w:b/>
          <w:bCs/>
        </w:rPr>
        <w:t>Ge exempel på konkreta åtgärder som vidtagits de senaste 12 månaderna i syfte att utveckla verksamheten vid förskolan.</w:t>
      </w:r>
    </w:p>
    <w:p w14:paraId="1CA8CEB5" w14:textId="77777777" w:rsidR="00195D53" w:rsidRDefault="00195D53" w:rsidP="00195D53"/>
    <w:sdt>
      <w:sdtPr>
        <w:id w:val="265582872"/>
        <w:placeholder>
          <w:docPart w:val="D0E3FA4617D04A759963C6CF0064E33D"/>
        </w:placeholder>
        <w:temporary/>
        <w:showingPlcHdr/>
      </w:sdtPr>
      <w:sdtContent>
        <w:p w14:paraId="2479BD9D" w14:textId="77777777" w:rsidR="00195D53" w:rsidRDefault="00195D53" w:rsidP="00195D53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74F87501" w14:textId="77777777" w:rsidR="00195D53" w:rsidRDefault="00195D53" w:rsidP="00195D53"/>
    <w:p w14:paraId="6D6BE575" w14:textId="36ACD64B" w:rsidR="00195D53" w:rsidRPr="00B355CC" w:rsidRDefault="00195D53" w:rsidP="00195D53">
      <w:pPr>
        <w:rPr>
          <w:b/>
          <w:bCs/>
        </w:rPr>
      </w:pPr>
      <w:r w:rsidRPr="00B355CC">
        <w:rPr>
          <w:b/>
          <w:bCs/>
        </w:rPr>
        <w:t>Lärmiljön - beskriv hur barnens lärmiljö planeras och organiseras avseende möblering, material och tankar kring progression i lärmiljöerna (ge konkreta exempel).</w:t>
      </w:r>
    </w:p>
    <w:p w14:paraId="1FA5CBCC" w14:textId="77777777" w:rsidR="00195D53" w:rsidRDefault="00195D53" w:rsidP="00195D53"/>
    <w:sdt>
      <w:sdtPr>
        <w:id w:val="-1209337546"/>
        <w:placeholder>
          <w:docPart w:val="C6F3AA751821474E8EF8FD76A8FB4BEB"/>
        </w:placeholder>
        <w:temporary/>
        <w:showingPlcHdr/>
      </w:sdtPr>
      <w:sdtContent>
        <w:p w14:paraId="5F4EA6E6" w14:textId="77777777" w:rsidR="00195D53" w:rsidRDefault="00195D53" w:rsidP="00195D53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6FD4BBF2" w14:textId="77777777" w:rsidR="00195D53" w:rsidRDefault="00195D53" w:rsidP="00195D53"/>
    <w:p w14:paraId="6765A6E2" w14:textId="3FD578E4" w:rsidR="00195D53" w:rsidRPr="00B355CC" w:rsidRDefault="00195D53" w:rsidP="00195D53">
      <w:pPr>
        <w:rPr>
          <w:b/>
          <w:bCs/>
        </w:rPr>
      </w:pPr>
      <w:r w:rsidRPr="00B355CC">
        <w:rPr>
          <w:b/>
          <w:bCs/>
        </w:rPr>
        <w:t xml:space="preserve">Planering och genomförande av utbildningen - beskriv hur verksamheten utgår ifrån barnens erfarenheter, intressen, behov och åsikter (ge konkreta exempel). </w:t>
      </w:r>
    </w:p>
    <w:p w14:paraId="7B8BA102" w14:textId="77777777" w:rsidR="00195D53" w:rsidRDefault="00195D53" w:rsidP="00195D53"/>
    <w:sdt>
      <w:sdtPr>
        <w:id w:val="8178649"/>
        <w:placeholder>
          <w:docPart w:val="19F3EF2A20EA463995E94DC9A64B6BE7"/>
        </w:placeholder>
        <w:temporary/>
        <w:showingPlcHdr/>
      </w:sdtPr>
      <w:sdtContent>
        <w:p w14:paraId="41C02A6E" w14:textId="77777777" w:rsidR="00195D53" w:rsidRDefault="00195D53" w:rsidP="00195D53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29A3FFFF" w14:textId="77777777" w:rsidR="00195D53" w:rsidRDefault="00195D53" w:rsidP="00195D53"/>
    <w:p w14:paraId="0428A13F" w14:textId="533FF144" w:rsidR="00195D53" w:rsidRPr="00B355CC" w:rsidRDefault="00195D53" w:rsidP="00195D53">
      <w:pPr>
        <w:rPr>
          <w:b/>
          <w:bCs/>
        </w:rPr>
      </w:pPr>
      <w:r w:rsidRPr="00B355CC">
        <w:rPr>
          <w:b/>
          <w:bCs/>
        </w:rPr>
        <w:t>Beskriv hur förskolan arbetar för att undervisningen ska utmana och stimulera barns utveckling och lärande (ge konkreta exempel).</w:t>
      </w:r>
    </w:p>
    <w:p w14:paraId="57179C56" w14:textId="77777777" w:rsidR="00195D53" w:rsidRDefault="00195D53" w:rsidP="00195D53"/>
    <w:sdt>
      <w:sdtPr>
        <w:id w:val="560294766"/>
        <w:placeholder>
          <w:docPart w:val="C1E79D9F0F324DA18BE061CC0B623A52"/>
        </w:placeholder>
        <w:temporary/>
        <w:showingPlcHdr/>
      </w:sdtPr>
      <w:sdtContent>
        <w:p w14:paraId="25BE94DA" w14:textId="77777777" w:rsidR="00195D53" w:rsidRPr="00DC7BAA" w:rsidRDefault="00195D53" w:rsidP="00195D53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154355D1" w14:textId="77777777" w:rsidR="00195D53" w:rsidRDefault="00195D53" w:rsidP="00195D53"/>
    <w:p w14:paraId="1B61340F" w14:textId="6F25485C" w:rsidR="00195D53" w:rsidRPr="00B355CC" w:rsidRDefault="00195D53" w:rsidP="00195D53">
      <w:pPr>
        <w:rPr>
          <w:b/>
          <w:bCs/>
        </w:rPr>
      </w:pPr>
      <w:r w:rsidRPr="00B355CC">
        <w:rPr>
          <w:b/>
          <w:bCs/>
        </w:rPr>
        <w:t>Beskriv hur barnen får delaktighet i och inflytande över verksamheten (ge konkreta exempel).</w:t>
      </w:r>
    </w:p>
    <w:p w14:paraId="0455E856" w14:textId="77777777" w:rsidR="00D871B0" w:rsidRDefault="00D871B0" w:rsidP="00195D53"/>
    <w:sdt>
      <w:sdtPr>
        <w:id w:val="-941291908"/>
        <w:placeholder>
          <w:docPart w:val="D88BF46C5FDA462A9ADCE0B3FE69887D"/>
        </w:placeholder>
        <w:temporary/>
        <w:showingPlcHdr/>
      </w:sdtPr>
      <w:sdtContent>
        <w:p w14:paraId="15F905C4" w14:textId="77777777" w:rsidR="00D871B0" w:rsidRPr="00DC7BAA" w:rsidRDefault="00D871B0" w:rsidP="00D871B0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101FB084" w14:textId="77777777" w:rsidR="00D871B0" w:rsidRDefault="00D871B0" w:rsidP="00D871B0"/>
    <w:p w14:paraId="0D5EF271" w14:textId="2AC368E2" w:rsidR="00D871B0" w:rsidRPr="00B355CC" w:rsidRDefault="00D871B0" w:rsidP="00D871B0">
      <w:pPr>
        <w:rPr>
          <w:b/>
          <w:bCs/>
        </w:rPr>
      </w:pPr>
      <w:r w:rsidRPr="00B355CC">
        <w:rPr>
          <w:b/>
          <w:bCs/>
        </w:rPr>
        <w:t xml:space="preserve">Beskriv hur barn i behov av särskilt stöd identifieras och de rutiner som säkerställer att barnen ges det stöd och de utmaningar som de behöver (ge konkreta exempel). </w:t>
      </w:r>
    </w:p>
    <w:p w14:paraId="259B7108" w14:textId="77777777" w:rsidR="00D871B0" w:rsidRDefault="00D871B0" w:rsidP="00D871B0"/>
    <w:sdt>
      <w:sdtPr>
        <w:id w:val="146253348"/>
        <w:placeholder>
          <w:docPart w:val="9277F543994247A2ACCEE8937524820D"/>
        </w:placeholder>
        <w:temporary/>
        <w:showingPlcHdr/>
      </w:sdtPr>
      <w:sdtContent>
        <w:p w14:paraId="0E87A269" w14:textId="77777777" w:rsidR="00D871B0" w:rsidRPr="008C0277" w:rsidRDefault="00D871B0" w:rsidP="00D871B0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46C7CEE0" w14:textId="77777777" w:rsidR="00D871B0" w:rsidRDefault="00D871B0" w:rsidP="00D871B0"/>
    <w:p w14:paraId="046E42F5" w14:textId="7A584854" w:rsidR="00D871B0" w:rsidRPr="00B355CC" w:rsidRDefault="00D871B0" w:rsidP="00D871B0">
      <w:pPr>
        <w:rPr>
          <w:b/>
          <w:bCs/>
        </w:rPr>
      </w:pPr>
      <w:r w:rsidRPr="00B355CC">
        <w:rPr>
          <w:b/>
          <w:bCs/>
        </w:rPr>
        <w:t xml:space="preserve">Beskriv hur flerspråkiga barn ges möjlighet att utveckla det svenska språket och sitt modersmål samt hur ni arbetar språkfrämjande med teckenspråk (ge konkreta exempel). </w:t>
      </w:r>
    </w:p>
    <w:p w14:paraId="27DBC05E" w14:textId="77777777" w:rsidR="00D871B0" w:rsidRDefault="00D871B0" w:rsidP="00D871B0"/>
    <w:bookmarkStart w:id="2" w:name="_Hlk24615768" w:displacedByCustomXml="next"/>
    <w:sdt>
      <w:sdtPr>
        <w:id w:val="836272383"/>
        <w:placeholder>
          <w:docPart w:val="F99099A69A904384B1563A5807EFEC1F"/>
        </w:placeholder>
        <w:temporary/>
        <w:showingPlcHdr/>
      </w:sdtPr>
      <w:sdtContent>
        <w:p w14:paraId="150B55F2" w14:textId="77777777" w:rsidR="00D871B0" w:rsidRPr="00DC7BAA" w:rsidRDefault="00D871B0" w:rsidP="00D871B0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bookmarkEnd w:id="2"/>
    <w:p w14:paraId="1C95DD3D" w14:textId="77777777" w:rsidR="00D871B0" w:rsidRDefault="00D871B0" w:rsidP="00D871B0"/>
    <w:p w14:paraId="6EECED71" w14:textId="3C553CA9" w:rsidR="00D871B0" w:rsidRPr="00B355CC" w:rsidRDefault="00D871B0" w:rsidP="00D871B0">
      <w:pPr>
        <w:rPr>
          <w:b/>
          <w:bCs/>
        </w:rPr>
      </w:pPr>
      <w:r w:rsidRPr="00B355CC">
        <w:rPr>
          <w:b/>
          <w:bCs/>
        </w:rPr>
        <w:t>Information till hemmet och övergångar - beskriv hur barnens vårdnadshavare får information om verksamheten (ge konkreta exempel).</w:t>
      </w:r>
    </w:p>
    <w:p w14:paraId="2D04EE85" w14:textId="77777777" w:rsidR="00D871B0" w:rsidRDefault="00D871B0" w:rsidP="00D871B0"/>
    <w:sdt>
      <w:sdtPr>
        <w:id w:val="1177307416"/>
        <w:placeholder>
          <w:docPart w:val="2879B21B0052470BB338A61801A74765"/>
        </w:placeholder>
        <w:temporary/>
        <w:showingPlcHdr/>
      </w:sdtPr>
      <w:sdtContent>
        <w:p w14:paraId="125E01AA" w14:textId="77777777" w:rsidR="00D871B0" w:rsidRPr="00F414C7" w:rsidRDefault="00D871B0" w:rsidP="00D871B0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612C629E" w14:textId="77777777" w:rsidR="00D871B0" w:rsidRDefault="00D871B0" w:rsidP="00D871B0"/>
    <w:p w14:paraId="13529EEB" w14:textId="77777777" w:rsidR="00D871B0" w:rsidRDefault="00D871B0" w:rsidP="00D871B0"/>
    <w:p w14:paraId="3B7282BE" w14:textId="46523913" w:rsidR="00D871B0" w:rsidRDefault="00D871B0" w:rsidP="00D871B0">
      <w:pPr>
        <w:rPr>
          <w:b/>
          <w:bCs/>
        </w:rPr>
      </w:pPr>
      <w:r w:rsidRPr="00B355CC">
        <w:rPr>
          <w:b/>
          <w:bCs/>
        </w:rPr>
        <w:t>Vilka forum för samråd finns för barnens vårdnadshavare (ge konkreta exempel)?</w:t>
      </w:r>
    </w:p>
    <w:p w14:paraId="5B6469FD" w14:textId="77777777" w:rsidR="00B355CC" w:rsidRPr="00B355CC" w:rsidRDefault="00B355CC" w:rsidP="00D871B0">
      <w:pPr>
        <w:rPr>
          <w:b/>
          <w:bCs/>
        </w:rPr>
      </w:pPr>
    </w:p>
    <w:sdt>
      <w:sdtPr>
        <w:id w:val="-442998985"/>
        <w:placeholder>
          <w:docPart w:val="6625555F11B54EEFBFDB467021E54097"/>
        </w:placeholder>
        <w:temporary/>
        <w:showingPlcHdr/>
      </w:sdtPr>
      <w:sdtContent>
        <w:p w14:paraId="330E7E67" w14:textId="77777777" w:rsidR="00D871B0" w:rsidRPr="00DC7BAA" w:rsidRDefault="00D871B0" w:rsidP="00D871B0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2764C905" w14:textId="77777777" w:rsidR="00D871B0" w:rsidRDefault="00D871B0" w:rsidP="00D871B0"/>
    <w:p w14:paraId="4E1404EB" w14:textId="60808B53" w:rsidR="00D871B0" w:rsidRPr="00B355CC" w:rsidRDefault="00D871B0" w:rsidP="00D871B0">
      <w:pPr>
        <w:rPr>
          <w:b/>
          <w:bCs/>
        </w:rPr>
      </w:pPr>
      <w:r w:rsidRPr="00B355CC">
        <w:rPr>
          <w:b/>
          <w:bCs/>
        </w:rPr>
        <w:t>Redogör för hur förskolan arbetar med övergångar och skapar samsyn med förskoleklass (ge konkreta exempel).</w:t>
      </w:r>
    </w:p>
    <w:p w14:paraId="3E6DC612" w14:textId="77777777" w:rsidR="00D871B0" w:rsidRDefault="00D871B0" w:rsidP="00D871B0"/>
    <w:sdt>
      <w:sdtPr>
        <w:id w:val="543110775"/>
        <w:placeholder>
          <w:docPart w:val="225AFD2D8DCE4B7BA0B6A76BFDED9C85"/>
        </w:placeholder>
        <w:temporary/>
        <w:showingPlcHdr/>
      </w:sdtPr>
      <w:sdtContent>
        <w:p w14:paraId="710D7A7E" w14:textId="77777777" w:rsidR="00D871B0" w:rsidRPr="00DC7BAA" w:rsidRDefault="00D871B0" w:rsidP="00D871B0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3E923C5F" w14:textId="755C6DEF" w:rsidR="00D9676B" w:rsidRDefault="00D9676B" w:rsidP="00D9676B">
      <w:pPr>
        <w:pStyle w:val="Brdtext"/>
      </w:pPr>
    </w:p>
    <w:p w14:paraId="75F2654E" w14:textId="77777777" w:rsidR="00D871B0" w:rsidRPr="00D9676B" w:rsidRDefault="00D871B0" w:rsidP="00D9676B">
      <w:pPr>
        <w:pStyle w:val="Brdtext"/>
      </w:pPr>
    </w:p>
    <w:sectPr w:rsidR="00D871B0" w:rsidRPr="00D9676B" w:rsidSect="0018201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985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3A78" w14:textId="77777777" w:rsidR="00580BF5" w:rsidRDefault="00580BF5">
      <w:r>
        <w:separator/>
      </w:r>
    </w:p>
  </w:endnote>
  <w:endnote w:type="continuationSeparator" w:id="0">
    <w:p w14:paraId="3A10A77A" w14:textId="77777777" w:rsidR="00580BF5" w:rsidRDefault="005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3" w:type="dxa"/>
      <w:tblInd w:w="-794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0393"/>
    </w:tblGrid>
    <w:tr w:rsidR="00A10B79" w:rsidRPr="006627A0" w14:paraId="2173E364" w14:textId="77777777" w:rsidTr="00A10B79">
      <w:tc>
        <w:tcPr>
          <w:tcW w:w="10393" w:type="dxa"/>
          <w:shd w:val="clear" w:color="auto" w:fill="auto"/>
        </w:tcPr>
        <w:p w14:paraId="44EF0A88" w14:textId="12C18AC8" w:rsidR="00A10B79" w:rsidRPr="006627A0" w:rsidRDefault="00A10B79" w:rsidP="00A10B79">
          <w:pPr>
            <w:pStyle w:val="Avdelning"/>
            <w:rPr>
              <w:szCs w:val="2"/>
            </w:rPr>
          </w:pPr>
          <w:bookmarkStart w:id="12" w:name="insFollowingFooter_01"/>
          <w:bookmarkStart w:id="13" w:name="chkOrganization_02"/>
          <w:bookmarkEnd w:id="12"/>
          <w:r w:rsidRPr="00C715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112" behindDoc="0" locked="1" layoutInCell="0" allowOverlap="1" wp14:anchorId="0E55E0B4" wp14:editId="55AAC12C">
                    <wp:simplePos x="0" y="0"/>
                    <wp:positionH relativeFrom="page">
                      <wp:posOffset>2804160</wp:posOffset>
                    </wp:positionH>
                    <wp:positionV relativeFrom="page">
                      <wp:posOffset>673100</wp:posOffset>
                    </wp:positionV>
                    <wp:extent cx="813435" cy="301625"/>
                    <wp:effectExtent l="3810" t="0" r="1905" b="0"/>
                    <wp:wrapNone/>
                    <wp:docPr id="7" name="bmkLogoFooter" descr="bmkLogoFoot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43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D8B19" w14:textId="77777777" w:rsidR="00A10B79" w:rsidRPr="00745F0F" w:rsidRDefault="00A10B79" w:rsidP="009B3AD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55E0B4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Footer" o:spid="_x0000_s1027" type="#_x0000_t202" alt="bmkLogoFooter" style="position:absolute;margin-left:220.8pt;margin-top:53pt;width:64.05pt;height:23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" o:allowincell="f" filled="f" stroked="f">
                    <v:textbox inset="0,0,0,0">
                      <w:txbxContent>
                        <w:p w14:paraId="593D8B19" w14:textId="77777777" w:rsidR="00A10B79" w:rsidRPr="00745F0F" w:rsidRDefault="00A10B79" w:rsidP="009B3ADA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t>Utbildningsnämnden</w:t>
          </w:r>
          <w:bookmarkEnd w:id="13"/>
          <w:r w:rsidRPr="00C7150C">
            <w:t xml:space="preserve"> </w:t>
          </w:r>
          <w:bookmarkStart w:id="14" w:name="capUnit_02"/>
          <w:r>
            <w:t xml:space="preserve"> </w:t>
          </w:r>
          <w:bookmarkEnd w:id="14"/>
          <w:r w:rsidRPr="00C7150C">
            <w:t xml:space="preserve"> </w:t>
          </w:r>
          <w:bookmarkStart w:id="15" w:name="chkUnit_02"/>
          <w:r>
            <w:t xml:space="preserve"> </w:t>
          </w:r>
          <w:bookmarkEnd w:id="15"/>
          <w:r w:rsidRPr="00C7150C">
            <w:t xml:space="preserve">  </w:t>
          </w:r>
          <w:r>
            <w:t xml:space="preserve"> </w:t>
          </w:r>
          <w:bookmarkStart w:id="16" w:name="objFooterBorder_02"/>
          <w:bookmarkEnd w:id="16"/>
        </w:p>
      </w:tc>
    </w:tr>
  </w:tbl>
  <w:p w14:paraId="75E740F3" w14:textId="77777777" w:rsidR="00A10B79" w:rsidRDefault="00A10B79" w:rsidP="005D4980">
    <w:pPr>
      <w:pStyle w:val="Sidfot"/>
    </w:pPr>
  </w:p>
  <w:p w14:paraId="43B3B160" w14:textId="77777777" w:rsidR="00FA403E" w:rsidRPr="00A10B79" w:rsidRDefault="00FA403E" w:rsidP="00A10B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7769" w14:textId="77777777" w:rsidR="00A10B79" w:rsidRPr="0087621D" w:rsidRDefault="00A10B79" w:rsidP="0087621D">
    <w:pPr>
      <w:ind w:left="-784"/>
      <w:rPr>
        <w:noProof/>
        <w:sz w:val="2"/>
        <w:szCs w:val="2"/>
      </w:rPr>
    </w:pPr>
  </w:p>
  <w:tbl>
    <w:tblPr>
      <w:tblW w:w="10247" w:type="dxa"/>
      <w:tblInd w:w="-794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A10B79" w:rsidRPr="0087621D" w14:paraId="4E7B0D41" w14:textId="77777777" w:rsidTr="00A10B79"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61F6A73F" w14:textId="41BA8BE0" w:rsidR="00A10B79" w:rsidRPr="0087621D" w:rsidRDefault="00A10B79" w:rsidP="00652565">
          <w:pPr>
            <w:pStyle w:val="Avdelning"/>
          </w:pPr>
          <w:bookmarkStart w:id="32" w:name="chkUnit_01"/>
          <w:r>
            <w:rPr>
              <w:noProof/>
              <w:szCs w:val="2"/>
            </w:rPr>
            <mc:AlternateContent>
              <mc:Choice Requires="wps">
                <w:drawing>
                  <wp:anchor distT="0" distB="0" distL="114300" distR="114300" simplePos="0" relativeHeight="251672064" behindDoc="0" locked="1" layoutInCell="0" allowOverlap="1" wp14:anchorId="444C732D" wp14:editId="61598119">
                    <wp:simplePos x="0" y="0"/>
                    <wp:positionH relativeFrom="page">
                      <wp:posOffset>2854325</wp:posOffset>
                    </wp:positionH>
                    <wp:positionV relativeFrom="page">
                      <wp:posOffset>673100</wp:posOffset>
                    </wp:positionV>
                    <wp:extent cx="813435" cy="301625"/>
                    <wp:effectExtent l="1270" t="0" r="4445" b="0"/>
                    <wp:wrapNone/>
                    <wp:docPr id="4" name="bmkLogoFooter" descr="bmkLogoFoot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43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9B6028" w14:textId="77777777" w:rsidR="00A10B79" w:rsidRPr="00745F0F" w:rsidRDefault="00A10B79" w:rsidP="00652565">
                                <w:pPr>
                                  <w:pStyle w:val="Brd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C732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alt="bmkLogoFooter" style="position:absolute;margin-left:224.75pt;margin-top:53pt;width:64.05pt;height:23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" o:allowincell="f" filled="f" stroked="f">
                    <v:textbox inset="0,0,0,0">
                      <w:txbxContent>
                        <w:p w14:paraId="7A9B6028" w14:textId="77777777" w:rsidR="00A10B79" w:rsidRPr="00745F0F" w:rsidRDefault="00A10B79" w:rsidP="00652565">
                          <w:pPr>
                            <w:pStyle w:val="Brdtext"/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t xml:space="preserve"> </w:t>
          </w:r>
          <w:bookmarkEnd w:id="32"/>
          <w:r>
            <w:rPr>
              <w:noProof/>
            </w:rPr>
            <w:t xml:space="preserve">  </w:t>
          </w:r>
        </w:p>
      </w:tc>
    </w:tr>
    <w:tr w:rsidR="00A10B79" w:rsidRPr="0087621D" w14:paraId="6B91C9A8" w14:textId="77777777" w:rsidTr="00A10B79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61B849A2" w14:textId="77777777" w:rsidR="00A10B79" w:rsidRPr="0087621D" w:rsidRDefault="00A10B79" w:rsidP="009F1203">
          <w:pPr>
            <w:pStyle w:val="Ledtext"/>
          </w:pPr>
          <w:bookmarkStart w:id="33" w:name="ftcPostalAddress_01"/>
          <w:r>
            <w:t>Postadress</w:t>
          </w:r>
          <w:bookmarkEnd w:id="33"/>
          <w:r>
            <w:t xml:space="preserve"> </w:t>
          </w:r>
          <w:bookmarkStart w:id="34" w:name="objFooterBorder_01"/>
          <w:r>
            <w:t xml:space="preserve"> </w:t>
          </w:r>
          <w:bookmarkEnd w:id="34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75EDAF94" w14:textId="77777777" w:rsidR="00A10B79" w:rsidRPr="0087621D" w:rsidRDefault="00A10B79" w:rsidP="009F1203">
          <w:pPr>
            <w:pStyle w:val="Ledtext"/>
          </w:pPr>
          <w:bookmarkStart w:id="35" w:name="ftcVisitingAddress_01"/>
          <w:r>
            <w:t>Besöksadress</w:t>
          </w:r>
          <w:bookmarkEnd w:id="35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3A75B7E7" w14:textId="77777777" w:rsidR="00A10B79" w:rsidRPr="0087621D" w:rsidRDefault="00A10B79" w:rsidP="009F1203">
          <w:pPr>
            <w:pStyle w:val="Ledtext"/>
          </w:pPr>
          <w:bookmarkStart w:id="36" w:name="ftcCPPhone_01"/>
          <w:r>
            <w:t>Telefon</w:t>
          </w:r>
          <w:bookmarkEnd w:id="36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511CEB90" w14:textId="77777777" w:rsidR="00A10B79" w:rsidRPr="0087621D" w:rsidRDefault="00A10B79" w:rsidP="009F1203">
          <w:pPr>
            <w:pStyle w:val="Ledtext"/>
          </w:pPr>
          <w:bookmarkStart w:id="37" w:name="ftcCPFax_01"/>
          <w:r>
            <w:t>Fax</w:t>
          </w:r>
          <w:bookmarkEnd w:id="37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5D85DA90" w14:textId="77777777" w:rsidR="00A10B79" w:rsidRPr="0087621D" w:rsidRDefault="00A10B79" w:rsidP="009F1203">
          <w:pPr>
            <w:pStyle w:val="Ledtext"/>
          </w:pPr>
          <w:bookmarkStart w:id="38" w:name="ftcCPEmail_01"/>
          <w:r>
            <w:t>Webbplats och e-post</w:t>
          </w:r>
          <w:bookmarkEnd w:id="38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731EABB0" w14:textId="77777777" w:rsidR="00A10B79" w:rsidRPr="0087621D" w:rsidRDefault="00A10B79" w:rsidP="009F1203">
          <w:pPr>
            <w:pStyle w:val="Ledtext"/>
          </w:pPr>
          <w:bookmarkStart w:id="39" w:name="ftcBankGiro_01"/>
          <w:r>
            <w:t>Bankgiro</w:t>
          </w:r>
          <w:bookmarkEnd w:id="39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7AAD75EC" w14:textId="77777777" w:rsidR="00A10B79" w:rsidRPr="0087621D" w:rsidRDefault="00A10B79" w:rsidP="009F1203">
          <w:pPr>
            <w:pStyle w:val="Ledtext"/>
          </w:pPr>
          <w:bookmarkStart w:id="40" w:name="ftcOrgNr_01"/>
          <w:r>
            <w:t>Org. nr</w:t>
          </w:r>
          <w:bookmarkEnd w:id="40"/>
        </w:p>
      </w:tc>
    </w:tr>
    <w:tr w:rsidR="00A10B79" w:rsidRPr="0087621D" w14:paraId="249C6B92" w14:textId="77777777" w:rsidTr="003922E0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auto"/>
        </w:tcPr>
        <w:p w14:paraId="52F213A9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1" w:name="ftiCompanyName_01"/>
          <w:r>
            <w:rPr>
              <w:noProof/>
            </w:rPr>
            <w:t>Köpings kommun</w:t>
          </w:r>
          <w:bookmarkEnd w:id="41"/>
        </w:p>
        <w:p w14:paraId="2BE92E4F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2" w:name="ftiPostalAddress_01"/>
          <w:r>
            <w:rPr>
              <w:noProof/>
            </w:rPr>
            <w:t>731 85  Köping</w:t>
          </w:r>
          <w:bookmarkEnd w:id="42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2BA26677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3" w:name="ftiVisitingAddress_01"/>
          <w:r>
            <w:rPr>
              <w:noProof/>
            </w:rPr>
            <w:t>Nibblesbackev 17</w:t>
          </w:r>
          <w:bookmarkEnd w:id="43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1041ADF0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4" w:name="ftiCPPhone_01"/>
          <w:r>
            <w:rPr>
              <w:noProof/>
            </w:rPr>
            <w:t>0221-250 00</w:t>
          </w:r>
          <w:bookmarkEnd w:id="44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2BA8756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5" w:name="ftiCPFax_01"/>
          <w:r>
            <w:rPr>
              <w:noProof/>
            </w:rPr>
            <w:t>0221-256 02</w:t>
          </w:r>
          <w:bookmarkEnd w:id="45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08E6BC19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6" w:name="ftiWeb_01"/>
          <w:r>
            <w:rPr>
              <w:noProof/>
            </w:rPr>
            <w:t>www.koping.se</w:t>
          </w:r>
          <w:bookmarkEnd w:id="46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16CAB3FF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7" w:name="ftiBankGiro_01"/>
          <w:r>
            <w:rPr>
              <w:noProof/>
            </w:rPr>
            <w:t>991-1215</w:t>
          </w:r>
          <w:bookmarkEnd w:id="47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7967F7DA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8" w:name="ftiOrgNr_01"/>
          <w:r>
            <w:rPr>
              <w:noProof/>
            </w:rPr>
            <w:t>212000-2114</w:t>
          </w:r>
          <w:bookmarkEnd w:id="48"/>
        </w:p>
      </w:tc>
    </w:tr>
    <w:tr w:rsidR="00A10B79" w:rsidRPr="0087621D" w14:paraId="79E1B2DC" w14:textId="77777777" w:rsidTr="003922E0">
      <w:tc>
        <w:tcPr>
          <w:tcW w:w="1596" w:type="dxa"/>
          <w:vMerge/>
          <w:tcBorders>
            <w:right w:val="nil"/>
          </w:tcBorders>
          <w:shd w:val="clear" w:color="auto" w:fill="auto"/>
        </w:tcPr>
        <w:p w14:paraId="1FD77FCE" w14:textId="77777777" w:rsidR="00A10B79" w:rsidRPr="0087621D" w:rsidRDefault="00A10B79" w:rsidP="009F1203">
          <w:pPr>
            <w:pStyle w:val="Sidfot-adress"/>
            <w:rPr>
              <w:noProof/>
            </w:rPr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294ECB6B" w14:textId="77777777" w:rsidR="00A10B79" w:rsidRPr="0087621D" w:rsidRDefault="00A10B79" w:rsidP="009F1203">
          <w:pPr>
            <w:pStyle w:val="Sidfot-adress"/>
            <w:rPr>
              <w:noProof/>
            </w:rPr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EDE8995" w14:textId="77777777" w:rsidR="00A10B79" w:rsidRPr="0087621D" w:rsidRDefault="00A10B79" w:rsidP="009F1203">
          <w:pPr>
            <w:pStyle w:val="Sidfot-adress"/>
            <w:rPr>
              <w:noProof/>
            </w:rPr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A50FE6F" w14:textId="77777777" w:rsidR="00A10B79" w:rsidRPr="0087621D" w:rsidRDefault="00A10B79" w:rsidP="009F1203">
          <w:pPr>
            <w:pStyle w:val="Sidfot-adress"/>
            <w:rPr>
              <w:noProof/>
            </w:rPr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203DB1FB" w14:textId="77777777" w:rsidR="00A10B79" w:rsidRPr="0087621D" w:rsidRDefault="00A10B79" w:rsidP="009F1203">
          <w:pPr>
            <w:pStyle w:val="Sidfot-adress"/>
            <w:rPr>
              <w:noProof/>
            </w:rPr>
          </w:pPr>
          <w:bookmarkStart w:id="49" w:name="ftiCPEmail_01"/>
          <w:r>
            <w:rPr>
              <w:noProof/>
            </w:rPr>
            <w:t>utbildning@koping.se</w:t>
          </w:r>
          <w:bookmarkEnd w:id="49"/>
        </w:p>
      </w:tc>
    </w:tr>
  </w:tbl>
  <w:p w14:paraId="6297A977" w14:textId="77777777" w:rsidR="00A10B79" w:rsidRDefault="00A10B79" w:rsidP="00F7215C">
    <w:pPr>
      <w:pStyle w:val="Sidfot"/>
      <w:rPr>
        <w:szCs w:val="2"/>
      </w:rPr>
    </w:pPr>
    <w:bookmarkStart w:id="50" w:name="insFirstFooter_01"/>
    <w:r>
      <w:rPr>
        <w:szCs w:val="2"/>
      </w:rPr>
      <w:t xml:space="preserve"> </w:t>
    </w:r>
    <w:bookmarkEnd w:id="50"/>
  </w:p>
  <w:p w14:paraId="6F4D2AB2" w14:textId="77777777" w:rsidR="00A92C05" w:rsidRPr="00A10B79" w:rsidRDefault="00A92C05" w:rsidP="00A10B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B079" w14:textId="77777777" w:rsidR="00580BF5" w:rsidRDefault="00580BF5">
      <w:r>
        <w:separator/>
      </w:r>
    </w:p>
  </w:footnote>
  <w:footnote w:type="continuationSeparator" w:id="0">
    <w:p w14:paraId="6771DDDE" w14:textId="77777777" w:rsidR="00580BF5" w:rsidRDefault="0058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2" w:type="dxa"/>
      <w:tblInd w:w="-79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2547"/>
      <w:gridCol w:w="1351"/>
      <w:gridCol w:w="1057"/>
    </w:tblGrid>
    <w:tr w:rsidR="00A10B79" w:rsidRPr="00D45957" w14:paraId="13C0358D" w14:textId="77777777" w:rsidTr="005E6A41">
      <w:trPr>
        <w:cantSplit/>
        <w:trHeight w:val="398"/>
      </w:trPr>
      <w:tc>
        <w:tcPr>
          <w:tcW w:w="5317" w:type="dxa"/>
          <w:vMerge w:val="restart"/>
          <w:tcMar>
            <w:left w:w="0" w:type="dxa"/>
            <w:right w:w="0" w:type="dxa"/>
          </w:tcMar>
        </w:tcPr>
        <w:p w14:paraId="318C8D95" w14:textId="77777777" w:rsidR="00A10B79" w:rsidRPr="00D45957" w:rsidRDefault="00A10B79" w:rsidP="00D45957">
          <w:pPr>
            <w:spacing w:after="160" w:line="280" w:lineRule="atLeast"/>
          </w:pPr>
        </w:p>
      </w:tc>
      <w:tc>
        <w:tcPr>
          <w:tcW w:w="3898" w:type="dxa"/>
          <w:gridSpan w:val="2"/>
        </w:tcPr>
        <w:p w14:paraId="782048D8" w14:textId="77777777" w:rsidR="00A10B79" w:rsidRPr="00D45957" w:rsidRDefault="00A10B79" w:rsidP="00270D86">
          <w:pPr>
            <w:pStyle w:val="Dokumenttyp"/>
          </w:pPr>
          <w:bookmarkStart w:id="3" w:name="bmkDocType_02"/>
          <w:r>
            <w:t xml:space="preserve"> </w:t>
          </w:r>
          <w:bookmarkEnd w:id="3"/>
        </w:p>
      </w:tc>
      <w:bookmarkStart w:id="4" w:name="objPageNbr_02"/>
      <w:tc>
        <w:tcPr>
          <w:tcW w:w="1057" w:type="dxa"/>
        </w:tcPr>
        <w:p w14:paraId="09977DC2" w14:textId="77777777" w:rsidR="00A10B79" w:rsidRPr="00E30188" w:rsidRDefault="00A10B79" w:rsidP="00E30188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4"/>
        </w:p>
      </w:tc>
    </w:tr>
    <w:tr w:rsidR="00A10B79" w:rsidRPr="00D45957" w14:paraId="12E8D860" w14:textId="77777777" w:rsidTr="005E6A41">
      <w:trPr>
        <w:cantSplit/>
      </w:trPr>
      <w:tc>
        <w:tcPr>
          <w:tcW w:w="5317" w:type="dxa"/>
          <w:vMerge/>
        </w:tcPr>
        <w:p w14:paraId="4FD30CEE" w14:textId="77777777" w:rsidR="00A10B79" w:rsidRPr="00D45957" w:rsidRDefault="00A10B79" w:rsidP="00D45957"/>
      </w:tc>
      <w:tc>
        <w:tcPr>
          <w:tcW w:w="2547" w:type="dxa"/>
        </w:tcPr>
        <w:p w14:paraId="6EA3F4D4" w14:textId="77777777" w:rsidR="00A10B79" w:rsidRPr="00D45957" w:rsidRDefault="00A10B79" w:rsidP="00C734F8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408" w:type="dxa"/>
          <w:gridSpan w:val="2"/>
        </w:tcPr>
        <w:p w14:paraId="22F45836" w14:textId="77777777" w:rsidR="00A10B79" w:rsidRPr="00D45957" w:rsidRDefault="00A10B79" w:rsidP="00C734F8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A10B79" w:rsidRPr="00D45957" w14:paraId="40492A16" w14:textId="77777777" w:rsidTr="005E6A41">
      <w:trPr>
        <w:cantSplit/>
        <w:trHeight w:val="328"/>
      </w:trPr>
      <w:tc>
        <w:tcPr>
          <w:tcW w:w="5317" w:type="dxa"/>
          <w:vMerge/>
        </w:tcPr>
        <w:p w14:paraId="09C19CAA" w14:textId="77777777" w:rsidR="00A10B79" w:rsidRPr="00D45957" w:rsidRDefault="00A10B79" w:rsidP="00D45957">
          <w:pPr>
            <w:tabs>
              <w:tab w:val="center" w:pos="4536"/>
              <w:tab w:val="right" w:pos="9072"/>
            </w:tabs>
            <w:rPr>
              <w:sz w:val="2"/>
              <w:lang w:val="x-none" w:eastAsia="x-none"/>
            </w:rPr>
          </w:pPr>
        </w:p>
      </w:tc>
      <w:tc>
        <w:tcPr>
          <w:tcW w:w="2547" w:type="dxa"/>
          <w:vMerge w:val="restart"/>
        </w:tcPr>
        <w:p w14:paraId="63A3EBAA" w14:textId="77777777" w:rsidR="00A10B79" w:rsidRPr="00D45957" w:rsidRDefault="00A10B79" w:rsidP="00C734F8">
          <w:pPr>
            <w:pStyle w:val="Brdtext"/>
          </w:pPr>
          <w:bookmarkStart w:id="7" w:name="bmkDocDate_02"/>
          <w:r>
            <w:t>2020-01-27</w:t>
          </w:r>
          <w:bookmarkEnd w:id="7"/>
        </w:p>
      </w:tc>
      <w:tc>
        <w:tcPr>
          <w:tcW w:w="2408" w:type="dxa"/>
          <w:gridSpan w:val="2"/>
        </w:tcPr>
        <w:p w14:paraId="2294C4A8" w14:textId="77777777" w:rsidR="00A10B79" w:rsidRPr="00D45957" w:rsidRDefault="00A10B79" w:rsidP="00C734F8">
          <w:pPr>
            <w:pStyle w:val="Brdtext"/>
            <w:rPr>
              <w:rFonts w:ascii="Arial" w:hAnsi="Arial"/>
              <w:sz w:val="18"/>
            </w:rPr>
          </w:pPr>
          <w:bookmarkStart w:id="8" w:name="bmkOurRef_02"/>
          <w:r>
            <w:t xml:space="preserve"> </w:t>
          </w:r>
          <w:bookmarkEnd w:id="8"/>
        </w:p>
      </w:tc>
    </w:tr>
    <w:tr w:rsidR="00A10B79" w:rsidRPr="00D45957" w14:paraId="7970A519" w14:textId="77777777" w:rsidTr="005E6A41">
      <w:trPr>
        <w:cantSplit/>
        <w:trHeight w:val="160"/>
      </w:trPr>
      <w:tc>
        <w:tcPr>
          <w:tcW w:w="5317" w:type="dxa"/>
          <w:vMerge/>
          <w:tcMar>
            <w:left w:w="0" w:type="dxa"/>
          </w:tcMar>
        </w:tcPr>
        <w:p w14:paraId="51E06BA7" w14:textId="77777777" w:rsidR="00A10B79" w:rsidRPr="00D45957" w:rsidRDefault="00A10B79" w:rsidP="00D4595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47" w:type="dxa"/>
          <w:vMerge/>
        </w:tcPr>
        <w:p w14:paraId="298EC175" w14:textId="77777777" w:rsidR="00A10B79" w:rsidRPr="00D45957" w:rsidRDefault="00A10B79" w:rsidP="00D45957">
          <w:pPr>
            <w:spacing w:after="160" w:line="280" w:lineRule="atLeast"/>
          </w:pPr>
        </w:p>
      </w:tc>
      <w:tc>
        <w:tcPr>
          <w:tcW w:w="2408" w:type="dxa"/>
          <w:gridSpan w:val="2"/>
        </w:tcPr>
        <w:p w14:paraId="64A06C89" w14:textId="77777777" w:rsidR="00A10B79" w:rsidRPr="00D45957" w:rsidRDefault="00A10B79" w:rsidP="00C734F8">
          <w:pPr>
            <w:pStyle w:val="Ledtext"/>
          </w:pPr>
          <w:bookmarkStart w:id="9" w:name="capYourRef_02"/>
          <w:r>
            <w:t xml:space="preserve"> </w:t>
          </w:r>
          <w:bookmarkEnd w:id="9"/>
        </w:p>
      </w:tc>
    </w:tr>
    <w:tr w:rsidR="00A10B79" w:rsidRPr="00D45957" w14:paraId="2992939C" w14:textId="77777777" w:rsidTr="00C85BCB">
      <w:trPr>
        <w:cantSplit/>
        <w:trHeight w:val="794"/>
      </w:trPr>
      <w:tc>
        <w:tcPr>
          <w:tcW w:w="5317" w:type="dxa"/>
          <w:tcMar>
            <w:left w:w="0" w:type="dxa"/>
          </w:tcMar>
        </w:tcPr>
        <w:p w14:paraId="717AAE69" w14:textId="77777777" w:rsidR="00A10B79" w:rsidRPr="00D45957" w:rsidRDefault="00A10B79" w:rsidP="00D4595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47" w:type="dxa"/>
          <w:vMerge/>
        </w:tcPr>
        <w:p w14:paraId="0A81D594" w14:textId="77777777" w:rsidR="00A10B79" w:rsidRPr="00D45957" w:rsidRDefault="00A10B79" w:rsidP="00D45957">
          <w:pPr>
            <w:spacing w:after="160" w:line="280" w:lineRule="atLeast"/>
          </w:pPr>
        </w:p>
      </w:tc>
      <w:tc>
        <w:tcPr>
          <w:tcW w:w="2408" w:type="dxa"/>
          <w:gridSpan w:val="2"/>
        </w:tcPr>
        <w:p w14:paraId="31EB43BE" w14:textId="77777777" w:rsidR="00A10B79" w:rsidRPr="00D45957" w:rsidRDefault="00A10B79" w:rsidP="00C734F8">
          <w:pPr>
            <w:pStyle w:val="Brdtext"/>
          </w:pPr>
          <w:bookmarkStart w:id="10" w:name="bmkYourRef_02"/>
          <w:r>
            <w:t xml:space="preserve"> </w:t>
          </w:r>
          <w:bookmarkEnd w:id="10"/>
        </w:p>
      </w:tc>
    </w:tr>
  </w:tbl>
  <w:p w14:paraId="77359B5D" w14:textId="40480566" w:rsidR="00A10B79" w:rsidRPr="003E69C3" w:rsidRDefault="00A10B79" w:rsidP="003E69C3">
    <w:pPr>
      <w:pStyle w:val="Sidhuvud"/>
    </w:pPr>
    <w:bookmarkStart w:id="11" w:name="insFollowingHeader_01"/>
    <w:bookmarkEnd w:id="11"/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0" allowOverlap="1" wp14:anchorId="01394D44" wp14:editId="76C36008">
              <wp:simplePos x="0" y="0"/>
              <wp:positionH relativeFrom="page">
                <wp:posOffset>755650</wp:posOffset>
              </wp:positionH>
              <wp:positionV relativeFrom="page">
                <wp:posOffset>395605</wp:posOffset>
              </wp:positionV>
              <wp:extent cx="1569720" cy="360045"/>
              <wp:effectExtent l="3175" t="0" r="0" b="0"/>
              <wp:wrapNone/>
              <wp:docPr id="8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36004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B6BD0" w14:textId="77777777" w:rsidR="00A10B79" w:rsidRPr="00A4679C" w:rsidRDefault="00A10B79" w:rsidP="003E69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94D44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9.5pt;margin-top:31.15pt;width:123.6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aAAAAAAAAAAAAKdmVjdG9yRGF0YWJvb2wBAAAAAFBnUHNlbnVtAAAAAFBn&#10;UHMAAAAAUGdQQwAAAABMZWZ0VW50RiNSbHQAAAAAAAAAAAAAAABUb3AgVW50RiNSbHQAAAAAAAAA&#10;AAAAAABTY2wgVW50RiNQcmNAWQAAAAAAADhCSU0D7QAAAAAAEAC0AAAAAQACALQ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GQAAAAAUmdodGxvbmcAAAG0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ThCSU0EDAAA&#10;AAAKbQAAAAEAAACgAAAAJQAAAeAAAEVgAAAKUQAYAAH/2P/tAAxBZG9iZV9DTQAB/+4ADkFkb2Jl&#10;AGSAAAAAAf/bAIQADAgICAkIDAkJDBELCgsRFQ8MDA8VGBMTFRMTGBEMDAwMDAwRDAwMDAwMDAwM&#10;DAwMDAwMDAwMDAwMDAwMDAwMDAENCwsNDg0QDg4QFA4ODhQUDg4ODhQRDAwMDAwREQwMDAwMDBEM&#10;DAwMDAwMDAwMDAwMDAwMDAwMDAwMDAwMDAwM/8AAEQgAJ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kAbQDAREAAhEBAxEB/90ABAA3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fcF/lY/wDbs3+Xv/4pV8Yf/fL7M9+690fP37r3XvfuvdfIa/4T&#10;7/8AcQb8W/8AxMvyL/8AfOd2e/de6+vL7917r3v3Xuq2/wCY3/wJ+Af/AI0k+NX/ALquyffuvdWS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by/lOZaly/wDLI+A7011lxPxM6L2n&#10;lqZ2VpsbuTZHX2D2durDVYQkR12E3LgqukqIz6o5oGU2II9+691YN7917r3v3XuvkNf8J9/+4g34&#10;tf49y/Iy3+Num+7Cf9sB7917r68vv3Xuve/de6rb/mIg124/5d23aQGozWb/AJjnSVXjMfH6qipp&#10;Nmdc907+3NVLGLt9viNp7WrauZ7aUSKxILD37r3Vkn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S3+Pfuvde9+690x7l&#10;2ztvem38xtPeO3sHuzau4sfU4jcG2ty4mgzu387iq2NoazGZjDZSnqsdk8fVwsUlhnjeORSQwI9+&#10;691TN0l/Lb31ifkvuDr/ALplot9/y3PjDX4nsP8Al/dJbnzf97cfj+xOyI3yG6cb2PgslW1sm5Nr&#10;fEjI4ipoeqKPMQz02Dxu6iIPJPiMdNRe691doqqqhVAVVAVVUAKqgWAAHAAHv3Xuu/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" o:allowincell="f" stroked="f">
              <v:fill r:id="rId2" o:title="bmkLogo2" recolor="t" type="frame"/>
              <v:textbox inset="0,0,0,0">
                <w:txbxContent>
                  <w:p w14:paraId="43EB6BD0" w14:textId="77777777" w:rsidR="00A10B79" w:rsidRPr="00A4679C" w:rsidRDefault="00A10B79" w:rsidP="003E69C3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E963ADD" w14:textId="77777777" w:rsidR="00A92C05" w:rsidRPr="00A10B79" w:rsidRDefault="00A92C05" w:rsidP="00A10B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2" w:type="dxa"/>
      <w:tblInd w:w="-79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2547"/>
      <w:gridCol w:w="1351"/>
      <w:gridCol w:w="1057"/>
    </w:tblGrid>
    <w:tr w:rsidR="00A10B79" w14:paraId="21DDFFA4" w14:textId="77777777" w:rsidTr="008D4698">
      <w:trPr>
        <w:cantSplit/>
        <w:trHeight w:val="398"/>
      </w:trPr>
      <w:tc>
        <w:tcPr>
          <w:tcW w:w="5317" w:type="dxa"/>
          <w:vMerge w:val="restart"/>
          <w:tcMar>
            <w:left w:w="0" w:type="dxa"/>
            <w:right w:w="0" w:type="dxa"/>
          </w:tcMar>
        </w:tcPr>
        <w:p w14:paraId="5CD82442" w14:textId="65F18B6E" w:rsidR="00A10B79" w:rsidRPr="00B73EF6" w:rsidRDefault="00A10B79" w:rsidP="008D4698">
          <w:pPr>
            <w:pStyle w:val="Br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0F9A194F" wp14:editId="65EB3F23">
                    <wp:simplePos x="0" y="0"/>
                    <wp:positionH relativeFrom="page">
                      <wp:posOffset>-92075</wp:posOffset>
                    </wp:positionH>
                    <wp:positionV relativeFrom="page">
                      <wp:posOffset>-128270</wp:posOffset>
                    </wp:positionV>
                    <wp:extent cx="2214245" cy="507365"/>
                    <wp:effectExtent l="3175" t="0" r="1905" b="1905"/>
                    <wp:wrapNone/>
                    <wp:docPr id="6" name="bmkLogo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14245" cy="50736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FFC33" w14:textId="77777777" w:rsidR="00A10B79" w:rsidRPr="003D7109" w:rsidRDefault="00A10B79" w:rsidP="00973C9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9A194F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" o:spid="_x0000_s1028" type="#_x0000_t202" alt="bmkLogo" style="position:absolute;margin-left:-7.25pt;margin-top:-10.1pt;width:174.35pt;height: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mgAAAAAAAAAAACnZlY3RvckRhdGFib29sAQAAAABQZ1BzZW51bQAA&#10;AABQZ1BzAAAAAFBnUEMAAAAATGVmdFVudEYjUmx0AAAAAAAAAAAAAAAAVG9wIFVudEYjUmx0AAAA&#10;AAAAAAAAAAAAU2NsIFVudEYjUHJjQFkAAAAAAAA4QklNA+0AAAAAABAAtAAAAAEAAgC0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kAAAAAFJnaHRsb25n&#10;AAABt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E4QklN&#10;BAwAAAAACm0AAAABAAAAoAAAACUAAAHgAABFYAAAClEAGAAB/9j/7QAMQWRvYmVfQ00AAf/uAA5B&#10;ZG9iZQBkgAAAAAH/2wCEAAwICAgJCAwJCQwRCwoLERUPDAwPFRgTExUTExgRDAwMDAwMEQwMDAwM&#10;DAwMDAwMDAwMDAwMDAwMDAwMDAwMDAwBDQsLDQ4NEA4OEBQODg4UFA4ODg4UEQwMDAwMEREMDAwM&#10;DAwRDAwMDAwMDAwMDAwMDAwMDAwMDAwMDAwMDAwMDP/AABEIAC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ZAG0AwERAAIRAQMRAf/dAAQAN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X3Bf5WP8A27N/l7/+KVfGH/3y+zPfuvdHz9+691737r3X&#10;yGv+E+//AHEG/Fv/AMTL8i//AHzndnv3Xuvry+/de697917qtv8AmN/8CfgH/wCNJPjV/wC6rsn3&#10;7r3Vkn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Q28v5TmWpcv8AyyPgO9NdZcT8&#10;TOi9p5amdlabG7k2R19g9nbqw1WEJEddhNy4KrpKiM+qOaBlNiCPfuvdWDe/de697917r5DX/Cff&#10;/uIN+LX+PcvyMt/jbpvuwn/bAe/de6+vL7917r3v3Xuq2/5iINduP+Xdt2kBqM1m/wCY50lV4zHx&#10;+qoqaTZnXPdO/tzVSxi7fb4jae1q2rme2lEisSCw9+691ZJ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0t/j37r3Xvfu&#10;vdMe5ds7b3pt/MbT3jt7B7s2ruLH1OI3BtrcuJoM7t/O4qtjaGsxmYw2Up6rHZPH1cLFJYZ43jkU&#10;kMCPfuvdUzdJfy299Yn5L7g6/wC6ZaLff8tz4w1+J7D/AJf3SW583/e3H4/sTsiN8hunG9j4LJVt&#10;bJuTa3xIyOIqaHqijzEM9Ng8buoiDyT4jHTUXuvdXaKqqoVQFVQFVVACqoFgABwAB7917rv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" o:allowincell="f" stroked="f">
                    <v:fill r:id="rId2" o:title="bmkLogo" recolor="t" type="frame"/>
                    <v:textbox inset="0,0,0,0">
                      <w:txbxContent>
                        <w:p w14:paraId="790FFC33" w14:textId="77777777" w:rsidR="00A10B79" w:rsidRPr="003D7109" w:rsidRDefault="00A10B79" w:rsidP="00973C94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Pr="00352F53">
            <w:rPr>
              <w:lang w:val="en-US"/>
            </w:rPr>
            <w:t xml:space="preserve"> </w:t>
          </w:r>
        </w:p>
      </w:tc>
      <w:tc>
        <w:tcPr>
          <w:tcW w:w="3898" w:type="dxa"/>
          <w:gridSpan w:val="2"/>
        </w:tcPr>
        <w:p w14:paraId="6AF3E48C" w14:textId="77777777" w:rsidR="00A10B79" w:rsidRPr="002E5C80" w:rsidRDefault="00A10B79" w:rsidP="008D4698">
          <w:pPr>
            <w:pStyle w:val="Dokumenttyp"/>
          </w:pPr>
          <w:bookmarkStart w:id="17" w:name="bmkDocType_01"/>
          <w:r>
            <w:t xml:space="preserve"> </w:t>
          </w:r>
          <w:bookmarkEnd w:id="17"/>
        </w:p>
      </w:tc>
      <w:bookmarkStart w:id="18" w:name="objPageNbr_01"/>
      <w:tc>
        <w:tcPr>
          <w:tcW w:w="1057" w:type="dxa"/>
        </w:tcPr>
        <w:p w14:paraId="2993B045" w14:textId="77777777" w:rsidR="00A10B79" w:rsidRPr="00D85994" w:rsidRDefault="00A10B79" w:rsidP="008D4698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D85994">
            <w:rPr>
              <w:rStyle w:val="Sidnummer"/>
            </w:rPr>
            <w:t xml:space="preserve"> </w:t>
          </w:r>
          <w:bookmarkEnd w:id="18"/>
        </w:p>
      </w:tc>
    </w:tr>
    <w:tr w:rsidR="00A10B79" w14:paraId="77F4FC44" w14:textId="77777777" w:rsidTr="008D4698">
      <w:trPr>
        <w:cantSplit/>
      </w:trPr>
      <w:tc>
        <w:tcPr>
          <w:tcW w:w="5317" w:type="dxa"/>
          <w:vMerge/>
        </w:tcPr>
        <w:p w14:paraId="5CA4EF5F" w14:textId="77777777" w:rsidR="00A10B79" w:rsidRPr="00B73EF6" w:rsidRDefault="00A10B79" w:rsidP="008D4698"/>
      </w:tc>
      <w:tc>
        <w:tcPr>
          <w:tcW w:w="2547" w:type="dxa"/>
        </w:tcPr>
        <w:p w14:paraId="3E800393" w14:textId="77777777" w:rsidR="00A10B79" w:rsidRPr="002E5C80" w:rsidRDefault="00A10B79" w:rsidP="008D4698">
          <w:pPr>
            <w:pStyle w:val="Ledtext"/>
          </w:pPr>
          <w:bookmarkStart w:id="19" w:name="capDocDate_01"/>
          <w:r>
            <w:t>Datum</w:t>
          </w:r>
          <w:bookmarkEnd w:id="19"/>
        </w:p>
      </w:tc>
      <w:tc>
        <w:tcPr>
          <w:tcW w:w="2408" w:type="dxa"/>
          <w:gridSpan w:val="2"/>
        </w:tcPr>
        <w:p w14:paraId="5016061A" w14:textId="77777777" w:rsidR="00A10B79" w:rsidRPr="002E5C80" w:rsidRDefault="00A10B79" w:rsidP="008D4698">
          <w:pPr>
            <w:pStyle w:val="Ledtext"/>
          </w:pPr>
          <w:bookmarkStart w:id="20" w:name="capOurRef_01"/>
          <w:r>
            <w:t xml:space="preserve"> </w:t>
          </w:r>
          <w:bookmarkEnd w:id="20"/>
        </w:p>
      </w:tc>
    </w:tr>
    <w:tr w:rsidR="00A10B79" w:rsidRPr="00E5746B" w14:paraId="4A977C07" w14:textId="77777777" w:rsidTr="008D4698">
      <w:trPr>
        <w:cantSplit/>
        <w:trHeight w:val="328"/>
      </w:trPr>
      <w:tc>
        <w:tcPr>
          <w:tcW w:w="5317" w:type="dxa"/>
          <w:vMerge/>
        </w:tcPr>
        <w:p w14:paraId="0C7EC154" w14:textId="77777777" w:rsidR="00A10B79" w:rsidRPr="00B73EF6" w:rsidRDefault="00A10B79" w:rsidP="008D4698">
          <w:pPr>
            <w:pStyle w:val="Sidhuvud"/>
          </w:pPr>
        </w:p>
      </w:tc>
      <w:tc>
        <w:tcPr>
          <w:tcW w:w="2547" w:type="dxa"/>
          <w:vMerge w:val="restart"/>
        </w:tcPr>
        <w:p w14:paraId="75CB7A78" w14:textId="3EEB01D6" w:rsidR="002F4B71" w:rsidRDefault="00A10B79" w:rsidP="00E30F33">
          <w:pPr>
            <w:pStyle w:val="Variabelinfo"/>
          </w:pPr>
          <w:bookmarkStart w:id="21" w:name="bmkDocDate_01"/>
          <w:r>
            <w:t>2020-0</w:t>
          </w:r>
          <w:r w:rsidR="00AA43D9">
            <w:t>3</w:t>
          </w:r>
          <w:r>
            <w:t>-</w:t>
          </w:r>
          <w:bookmarkEnd w:id="21"/>
          <w:r w:rsidR="00AA43D9">
            <w:t>04</w:t>
          </w:r>
        </w:p>
      </w:tc>
      <w:tc>
        <w:tcPr>
          <w:tcW w:w="2408" w:type="dxa"/>
          <w:gridSpan w:val="2"/>
        </w:tcPr>
        <w:p w14:paraId="1A264E53" w14:textId="77777777" w:rsidR="00A10B79" w:rsidRDefault="00A10B79" w:rsidP="00E30F33">
          <w:pPr>
            <w:pStyle w:val="Variabelinfo"/>
            <w:rPr>
              <w:rStyle w:val="Sidnummer"/>
            </w:rPr>
          </w:pPr>
          <w:bookmarkStart w:id="22" w:name="bmkOurRef_01"/>
          <w:r>
            <w:t xml:space="preserve"> </w:t>
          </w:r>
          <w:bookmarkEnd w:id="22"/>
        </w:p>
      </w:tc>
    </w:tr>
    <w:tr w:rsidR="00A10B79" w:rsidRPr="0018201F" w14:paraId="68A94DF2" w14:textId="77777777" w:rsidTr="008D4698">
      <w:trPr>
        <w:cantSplit/>
        <w:trHeight w:val="160"/>
      </w:trPr>
      <w:tc>
        <w:tcPr>
          <w:tcW w:w="5317" w:type="dxa"/>
          <w:vMerge/>
          <w:tcMar>
            <w:left w:w="0" w:type="dxa"/>
          </w:tcMar>
        </w:tcPr>
        <w:p w14:paraId="307DE306" w14:textId="77777777" w:rsidR="00A10B79" w:rsidRPr="00B73EF6" w:rsidRDefault="00A10B79" w:rsidP="008D4698">
          <w:pPr>
            <w:pStyle w:val="Handlggare"/>
          </w:pPr>
        </w:p>
      </w:tc>
      <w:tc>
        <w:tcPr>
          <w:tcW w:w="2547" w:type="dxa"/>
          <w:vMerge/>
        </w:tcPr>
        <w:p w14:paraId="687B25C8" w14:textId="77777777" w:rsidR="00A10B79" w:rsidRPr="002E5C80" w:rsidRDefault="00A10B79" w:rsidP="008D4698">
          <w:pPr>
            <w:pStyle w:val="Brdtext"/>
          </w:pPr>
        </w:p>
      </w:tc>
      <w:tc>
        <w:tcPr>
          <w:tcW w:w="2408" w:type="dxa"/>
          <w:gridSpan w:val="2"/>
        </w:tcPr>
        <w:p w14:paraId="57656A3B" w14:textId="77777777" w:rsidR="00A10B79" w:rsidRPr="0018201F" w:rsidRDefault="00A10B79" w:rsidP="008D4698">
          <w:pPr>
            <w:pStyle w:val="Ledtext"/>
          </w:pPr>
          <w:bookmarkStart w:id="23" w:name="capYourRef_01"/>
          <w:r>
            <w:t xml:space="preserve"> </w:t>
          </w:r>
          <w:bookmarkEnd w:id="23"/>
        </w:p>
      </w:tc>
    </w:tr>
    <w:tr w:rsidR="00A10B79" w:rsidRPr="00E5746B" w14:paraId="7983D435" w14:textId="77777777" w:rsidTr="008D4698">
      <w:trPr>
        <w:cantSplit/>
        <w:trHeight w:val="972"/>
      </w:trPr>
      <w:tc>
        <w:tcPr>
          <w:tcW w:w="5317" w:type="dxa"/>
          <w:tcMar>
            <w:left w:w="0" w:type="dxa"/>
          </w:tcMar>
        </w:tcPr>
        <w:p w14:paraId="42202810" w14:textId="77777777" w:rsidR="00A10B79" w:rsidRPr="000D219F" w:rsidRDefault="00A10B79" w:rsidP="000D219F">
          <w:pPr>
            <w:pStyle w:val="Handlggare"/>
            <w:rPr>
              <w:sz w:val="20"/>
              <w:szCs w:val="20"/>
            </w:rPr>
          </w:pPr>
          <w:bookmarkStart w:id="24" w:name="chkOrganization_01"/>
          <w:r>
            <w:rPr>
              <w:b/>
              <w:sz w:val="20"/>
              <w:szCs w:val="20"/>
            </w:rPr>
            <w:t>Utbildningsnämnden</w:t>
          </w:r>
          <w:bookmarkEnd w:id="24"/>
          <w:r w:rsidRPr="000D219F">
            <w:rPr>
              <w:b/>
              <w:sz w:val="20"/>
              <w:szCs w:val="20"/>
            </w:rPr>
            <w:br/>
          </w:r>
          <w:bookmarkStart w:id="25" w:name="chkPersonalProfile_01"/>
          <w:r>
            <w:rPr>
              <w:szCs w:val="20"/>
            </w:rPr>
            <w:t xml:space="preserve"> </w:t>
          </w:r>
          <w:bookmarkEnd w:id="25"/>
        </w:p>
      </w:tc>
      <w:tc>
        <w:tcPr>
          <w:tcW w:w="2547" w:type="dxa"/>
          <w:vMerge/>
        </w:tcPr>
        <w:p w14:paraId="66ADBDE9" w14:textId="77777777" w:rsidR="00A10B79" w:rsidRPr="002E5C80" w:rsidRDefault="00A10B79" w:rsidP="008D4698">
          <w:pPr>
            <w:pStyle w:val="Brdtext"/>
          </w:pPr>
        </w:p>
      </w:tc>
      <w:tc>
        <w:tcPr>
          <w:tcW w:w="2408" w:type="dxa"/>
          <w:gridSpan w:val="2"/>
        </w:tcPr>
        <w:p w14:paraId="325B7427" w14:textId="77777777" w:rsidR="00A10B79" w:rsidRDefault="00A10B79" w:rsidP="00E30F33">
          <w:pPr>
            <w:pStyle w:val="Variabelinfo"/>
          </w:pPr>
          <w:bookmarkStart w:id="26" w:name="bmkYourRef_01"/>
          <w:r>
            <w:t xml:space="preserve"> </w:t>
          </w:r>
          <w:bookmarkEnd w:id="26"/>
        </w:p>
      </w:tc>
    </w:tr>
  </w:tbl>
  <w:p w14:paraId="5170DF80" w14:textId="15070414" w:rsidR="00A10B79" w:rsidRPr="00A8039C" w:rsidRDefault="00A10B79" w:rsidP="007102B7">
    <w:pPr>
      <w:pStyle w:val="Sidhuvud"/>
    </w:pPr>
    <w:bookmarkStart w:id="27" w:name="insFirstHeader_01"/>
    <w:bookmarkEnd w:id="27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5C9A85B" wp14:editId="3897077C">
              <wp:simplePos x="0" y="0"/>
              <wp:positionH relativeFrom="page">
                <wp:posOffset>250825</wp:posOffset>
              </wp:positionH>
              <wp:positionV relativeFrom="page">
                <wp:posOffset>1470025</wp:posOffset>
              </wp:positionV>
              <wp:extent cx="107950" cy="8519795"/>
              <wp:effectExtent l="0" t="0" r="6350" b="1460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8" w:name="objTempId_01"/>
                        <w:p w14:paraId="6000EE9C" w14:textId="77777777" w:rsidR="00A10B79" w:rsidRDefault="00A10B79" w:rsidP="00830894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Köping2000, v4.1, 2014-01-30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8"/>
                          <w:r>
                            <w:t xml:space="preserve"> </w:t>
                          </w:r>
                          <w:bookmarkStart w:id="29" w:name="objFileName_01"/>
                          <w:r>
                            <w:t xml:space="preserve">  </w:t>
                          </w:r>
                          <w:bookmarkEnd w:id="2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9A85B" id="Text Box 18" o:spid="_x0000_s1029" type="#_x0000_t202" style="position:absolute;margin-left:19.75pt;margin-top:115.75pt;width:8.5pt;height:6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" filled="f" stroked="f">
              <v:textbox style="layout-flow:vertical;mso-layout-flow-alt:bottom-to-top" inset="0,0,0,0">
                <w:txbxContent>
                  <w:bookmarkStart w:id="30" w:name="objTempId_01"/>
                  <w:p w14:paraId="6000EE9C" w14:textId="77777777" w:rsidR="00A10B79" w:rsidRDefault="00A10B79" w:rsidP="00830894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Köping2000, v4.1, 2014-01-30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0"/>
                    <w:r>
                      <w:t xml:space="preserve"> </w:t>
                    </w:r>
                    <w:bookmarkStart w:id="31" w:name="objFileName_01"/>
                    <w:r>
                      <w:t xml:space="preserve">  </w:t>
                    </w:r>
                    <w:bookmarkEnd w:id="3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23B2137" w14:textId="77777777" w:rsidR="006E5184" w:rsidRPr="00A10B79" w:rsidRDefault="006E5184" w:rsidP="00A10B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641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C48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92D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46E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840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B27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2A2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6C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6C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6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2611C"/>
    <w:multiLevelType w:val="hybridMultilevel"/>
    <w:tmpl w:val="8A66D7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3D0FC6"/>
    <w:multiLevelType w:val="hybridMultilevel"/>
    <w:tmpl w:val="3E1631A0"/>
    <w:lvl w:ilvl="0" w:tplc="32B247C0">
      <w:start w:val="1"/>
      <w:numFmt w:val="decimal"/>
      <w:pStyle w:val="Numreradefrgor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 w15:restartNumberingAfterBreak="0">
    <w:nsid w:val="1EA012FA"/>
    <w:multiLevelType w:val="hybridMultilevel"/>
    <w:tmpl w:val="C65C5EF6"/>
    <w:lvl w:ilvl="0" w:tplc="D7F0B7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31D4"/>
    <w:multiLevelType w:val="hybridMultilevel"/>
    <w:tmpl w:val="D64E0DF6"/>
    <w:lvl w:ilvl="0" w:tplc="3698F07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3D89737F"/>
    <w:multiLevelType w:val="hybridMultilevel"/>
    <w:tmpl w:val="1A70B95A"/>
    <w:lvl w:ilvl="0" w:tplc="041D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66FF"/>
    <w:multiLevelType w:val="hybridMultilevel"/>
    <w:tmpl w:val="C3F2C8BC"/>
    <w:lvl w:ilvl="0" w:tplc="DCC2929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5"/>
  </w:num>
  <w:num w:numId="14">
    <w:abstractNumId w:val="12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17"/>
  </w:num>
  <w:num w:numId="20">
    <w:abstractNumId w:val="16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79"/>
    <w:rsid w:val="00016F6C"/>
    <w:rsid w:val="000207C0"/>
    <w:rsid w:val="0002300C"/>
    <w:rsid w:val="0002532E"/>
    <w:rsid w:val="00025BC4"/>
    <w:rsid w:val="000308E1"/>
    <w:rsid w:val="00031C70"/>
    <w:rsid w:val="00036684"/>
    <w:rsid w:val="000402FC"/>
    <w:rsid w:val="00043463"/>
    <w:rsid w:val="000547D3"/>
    <w:rsid w:val="0005739D"/>
    <w:rsid w:val="00062FA9"/>
    <w:rsid w:val="00064281"/>
    <w:rsid w:val="000660F9"/>
    <w:rsid w:val="000661E4"/>
    <w:rsid w:val="00067BBA"/>
    <w:rsid w:val="00072A82"/>
    <w:rsid w:val="0007350A"/>
    <w:rsid w:val="00075355"/>
    <w:rsid w:val="000763FF"/>
    <w:rsid w:val="00076B49"/>
    <w:rsid w:val="00083E49"/>
    <w:rsid w:val="0008525C"/>
    <w:rsid w:val="000900BA"/>
    <w:rsid w:val="00093876"/>
    <w:rsid w:val="000955BF"/>
    <w:rsid w:val="00095E77"/>
    <w:rsid w:val="000A2A99"/>
    <w:rsid w:val="000B25BA"/>
    <w:rsid w:val="000C20C0"/>
    <w:rsid w:val="000C2EC5"/>
    <w:rsid w:val="000C6915"/>
    <w:rsid w:val="000C7C98"/>
    <w:rsid w:val="000D05AE"/>
    <w:rsid w:val="000D0D4E"/>
    <w:rsid w:val="000D3D5F"/>
    <w:rsid w:val="000D5597"/>
    <w:rsid w:val="000E147A"/>
    <w:rsid w:val="000E26A2"/>
    <w:rsid w:val="000E5899"/>
    <w:rsid w:val="000E5915"/>
    <w:rsid w:val="000F3084"/>
    <w:rsid w:val="000F3AEC"/>
    <w:rsid w:val="000F3FC4"/>
    <w:rsid w:val="00112269"/>
    <w:rsid w:val="001145C6"/>
    <w:rsid w:val="00115E90"/>
    <w:rsid w:val="00116777"/>
    <w:rsid w:val="00120AB4"/>
    <w:rsid w:val="00121AE1"/>
    <w:rsid w:val="0013572F"/>
    <w:rsid w:val="00135BF1"/>
    <w:rsid w:val="0014249C"/>
    <w:rsid w:val="0014658B"/>
    <w:rsid w:val="00146E76"/>
    <w:rsid w:val="0014721B"/>
    <w:rsid w:val="00152058"/>
    <w:rsid w:val="00152A9E"/>
    <w:rsid w:val="00153FDF"/>
    <w:rsid w:val="00161319"/>
    <w:rsid w:val="00164166"/>
    <w:rsid w:val="00177CC2"/>
    <w:rsid w:val="0018201F"/>
    <w:rsid w:val="00185AC4"/>
    <w:rsid w:val="001861A0"/>
    <w:rsid w:val="00187A2E"/>
    <w:rsid w:val="00195D53"/>
    <w:rsid w:val="00196638"/>
    <w:rsid w:val="001968B4"/>
    <w:rsid w:val="001A0F62"/>
    <w:rsid w:val="001A15D4"/>
    <w:rsid w:val="001A1BE4"/>
    <w:rsid w:val="001A3CFC"/>
    <w:rsid w:val="001A531C"/>
    <w:rsid w:val="001A6884"/>
    <w:rsid w:val="001A6B7D"/>
    <w:rsid w:val="001A721B"/>
    <w:rsid w:val="001B0308"/>
    <w:rsid w:val="001B0623"/>
    <w:rsid w:val="001B1A9F"/>
    <w:rsid w:val="001B483E"/>
    <w:rsid w:val="001B65B4"/>
    <w:rsid w:val="001C13E5"/>
    <w:rsid w:val="001C2819"/>
    <w:rsid w:val="001C3F1C"/>
    <w:rsid w:val="001C54A2"/>
    <w:rsid w:val="001D0570"/>
    <w:rsid w:val="001D0B5F"/>
    <w:rsid w:val="001D27D6"/>
    <w:rsid w:val="001E22FD"/>
    <w:rsid w:val="001E6FB5"/>
    <w:rsid w:val="001E7855"/>
    <w:rsid w:val="001F070F"/>
    <w:rsid w:val="001F3382"/>
    <w:rsid w:val="001F33AB"/>
    <w:rsid w:val="001F3F2F"/>
    <w:rsid w:val="001F4FB1"/>
    <w:rsid w:val="00201EBE"/>
    <w:rsid w:val="00202826"/>
    <w:rsid w:val="00206D0F"/>
    <w:rsid w:val="002078CD"/>
    <w:rsid w:val="002117ED"/>
    <w:rsid w:val="00220BCB"/>
    <w:rsid w:val="00221CBB"/>
    <w:rsid w:val="00223ED9"/>
    <w:rsid w:val="00224B13"/>
    <w:rsid w:val="00225C75"/>
    <w:rsid w:val="002345B0"/>
    <w:rsid w:val="00235395"/>
    <w:rsid w:val="002363F0"/>
    <w:rsid w:val="00240301"/>
    <w:rsid w:val="00250E74"/>
    <w:rsid w:val="002512C0"/>
    <w:rsid w:val="002539E2"/>
    <w:rsid w:val="00264201"/>
    <w:rsid w:val="00274A02"/>
    <w:rsid w:val="0027633C"/>
    <w:rsid w:val="00276D58"/>
    <w:rsid w:val="002815E2"/>
    <w:rsid w:val="00281C79"/>
    <w:rsid w:val="00284090"/>
    <w:rsid w:val="00284995"/>
    <w:rsid w:val="002856C5"/>
    <w:rsid w:val="002858D5"/>
    <w:rsid w:val="00286896"/>
    <w:rsid w:val="00291EAE"/>
    <w:rsid w:val="00294A08"/>
    <w:rsid w:val="002A1669"/>
    <w:rsid w:val="002A1B17"/>
    <w:rsid w:val="002A1BB6"/>
    <w:rsid w:val="002A7C64"/>
    <w:rsid w:val="002B375C"/>
    <w:rsid w:val="002B3FF6"/>
    <w:rsid w:val="002B530F"/>
    <w:rsid w:val="002B584C"/>
    <w:rsid w:val="002C539A"/>
    <w:rsid w:val="002C5F5C"/>
    <w:rsid w:val="002D0B36"/>
    <w:rsid w:val="002D2506"/>
    <w:rsid w:val="002D2A3F"/>
    <w:rsid w:val="002E5C80"/>
    <w:rsid w:val="002E6B83"/>
    <w:rsid w:val="002F0CE1"/>
    <w:rsid w:val="002F4B71"/>
    <w:rsid w:val="002F71F4"/>
    <w:rsid w:val="003028CC"/>
    <w:rsid w:val="003036E6"/>
    <w:rsid w:val="00306114"/>
    <w:rsid w:val="00307668"/>
    <w:rsid w:val="0032186D"/>
    <w:rsid w:val="0032249E"/>
    <w:rsid w:val="00323B12"/>
    <w:rsid w:val="00325943"/>
    <w:rsid w:val="00332095"/>
    <w:rsid w:val="00332B91"/>
    <w:rsid w:val="003332F4"/>
    <w:rsid w:val="00335982"/>
    <w:rsid w:val="0035147A"/>
    <w:rsid w:val="00353E31"/>
    <w:rsid w:val="003553ED"/>
    <w:rsid w:val="00356F0F"/>
    <w:rsid w:val="00362322"/>
    <w:rsid w:val="0036356A"/>
    <w:rsid w:val="0036566D"/>
    <w:rsid w:val="003669A0"/>
    <w:rsid w:val="00384B5A"/>
    <w:rsid w:val="00385BA7"/>
    <w:rsid w:val="00391761"/>
    <w:rsid w:val="00394225"/>
    <w:rsid w:val="003A372A"/>
    <w:rsid w:val="003A54C1"/>
    <w:rsid w:val="003A7024"/>
    <w:rsid w:val="003A7DE9"/>
    <w:rsid w:val="003B1C83"/>
    <w:rsid w:val="003B4552"/>
    <w:rsid w:val="003B7866"/>
    <w:rsid w:val="003C5E2D"/>
    <w:rsid w:val="003C6ADF"/>
    <w:rsid w:val="003D4046"/>
    <w:rsid w:val="003D5F29"/>
    <w:rsid w:val="003D6637"/>
    <w:rsid w:val="003E565B"/>
    <w:rsid w:val="003E56A3"/>
    <w:rsid w:val="003E7AE4"/>
    <w:rsid w:val="003F159C"/>
    <w:rsid w:val="003F2935"/>
    <w:rsid w:val="003F4EE6"/>
    <w:rsid w:val="003F601C"/>
    <w:rsid w:val="003F671C"/>
    <w:rsid w:val="00401F41"/>
    <w:rsid w:val="00404A33"/>
    <w:rsid w:val="004163AE"/>
    <w:rsid w:val="004166A7"/>
    <w:rsid w:val="00422F69"/>
    <w:rsid w:val="00425278"/>
    <w:rsid w:val="00426B94"/>
    <w:rsid w:val="00444045"/>
    <w:rsid w:val="004477DF"/>
    <w:rsid w:val="004512F9"/>
    <w:rsid w:val="00452FE4"/>
    <w:rsid w:val="00454C65"/>
    <w:rsid w:val="004613CE"/>
    <w:rsid w:val="0046414F"/>
    <w:rsid w:val="00466AE0"/>
    <w:rsid w:val="00467AE2"/>
    <w:rsid w:val="004722EA"/>
    <w:rsid w:val="00472906"/>
    <w:rsid w:val="004813E2"/>
    <w:rsid w:val="0048209E"/>
    <w:rsid w:val="0048297A"/>
    <w:rsid w:val="004858B7"/>
    <w:rsid w:val="00495C3D"/>
    <w:rsid w:val="004970D4"/>
    <w:rsid w:val="004B04DA"/>
    <w:rsid w:val="004B5590"/>
    <w:rsid w:val="004B6A02"/>
    <w:rsid w:val="004B7685"/>
    <w:rsid w:val="004C00D9"/>
    <w:rsid w:val="004C2A02"/>
    <w:rsid w:val="004C2BB2"/>
    <w:rsid w:val="004C511C"/>
    <w:rsid w:val="004D5848"/>
    <w:rsid w:val="004D5D8A"/>
    <w:rsid w:val="004F5238"/>
    <w:rsid w:val="004F7183"/>
    <w:rsid w:val="00501892"/>
    <w:rsid w:val="00503FC9"/>
    <w:rsid w:val="00505D68"/>
    <w:rsid w:val="00506F34"/>
    <w:rsid w:val="0051114E"/>
    <w:rsid w:val="00511391"/>
    <w:rsid w:val="0052715A"/>
    <w:rsid w:val="00527785"/>
    <w:rsid w:val="005362BE"/>
    <w:rsid w:val="005415E1"/>
    <w:rsid w:val="00541CC1"/>
    <w:rsid w:val="00544521"/>
    <w:rsid w:val="0054526B"/>
    <w:rsid w:val="005474C7"/>
    <w:rsid w:val="00551BE4"/>
    <w:rsid w:val="0055270A"/>
    <w:rsid w:val="005536DB"/>
    <w:rsid w:val="00560CDC"/>
    <w:rsid w:val="00567BAD"/>
    <w:rsid w:val="005704CB"/>
    <w:rsid w:val="00577E44"/>
    <w:rsid w:val="0058027B"/>
    <w:rsid w:val="00580BF5"/>
    <w:rsid w:val="0058414B"/>
    <w:rsid w:val="0058518F"/>
    <w:rsid w:val="00590569"/>
    <w:rsid w:val="005A180D"/>
    <w:rsid w:val="005A6336"/>
    <w:rsid w:val="005B0EB0"/>
    <w:rsid w:val="005B1661"/>
    <w:rsid w:val="005B6E8E"/>
    <w:rsid w:val="005C3B67"/>
    <w:rsid w:val="005C40B1"/>
    <w:rsid w:val="005C65C0"/>
    <w:rsid w:val="005C6E60"/>
    <w:rsid w:val="005D365A"/>
    <w:rsid w:val="005D4B53"/>
    <w:rsid w:val="005D4C34"/>
    <w:rsid w:val="005D59D0"/>
    <w:rsid w:val="005E2C4A"/>
    <w:rsid w:val="005E389D"/>
    <w:rsid w:val="005E7D05"/>
    <w:rsid w:val="005F1EEA"/>
    <w:rsid w:val="005F6AB3"/>
    <w:rsid w:val="005F79C1"/>
    <w:rsid w:val="00600F5C"/>
    <w:rsid w:val="006035CB"/>
    <w:rsid w:val="00611B76"/>
    <w:rsid w:val="00614FAA"/>
    <w:rsid w:val="0061502E"/>
    <w:rsid w:val="00615059"/>
    <w:rsid w:val="006167FA"/>
    <w:rsid w:val="006168D5"/>
    <w:rsid w:val="006354D6"/>
    <w:rsid w:val="006410E8"/>
    <w:rsid w:val="006415DE"/>
    <w:rsid w:val="00641C73"/>
    <w:rsid w:val="00645120"/>
    <w:rsid w:val="00646280"/>
    <w:rsid w:val="00647125"/>
    <w:rsid w:val="006478F0"/>
    <w:rsid w:val="00655AB1"/>
    <w:rsid w:val="00655B4B"/>
    <w:rsid w:val="006616DC"/>
    <w:rsid w:val="00662CDB"/>
    <w:rsid w:val="006668B1"/>
    <w:rsid w:val="0067079F"/>
    <w:rsid w:val="00671BEA"/>
    <w:rsid w:val="0067282B"/>
    <w:rsid w:val="00672F7E"/>
    <w:rsid w:val="006743E2"/>
    <w:rsid w:val="00675BCD"/>
    <w:rsid w:val="006816DF"/>
    <w:rsid w:val="00684F8C"/>
    <w:rsid w:val="00687149"/>
    <w:rsid w:val="006909DF"/>
    <w:rsid w:val="006930B7"/>
    <w:rsid w:val="00695402"/>
    <w:rsid w:val="0069732D"/>
    <w:rsid w:val="00697578"/>
    <w:rsid w:val="00697AA2"/>
    <w:rsid w:val="006B367E"/>
    <w:rsid w:val="006B3D6C"/>
    <w:rsid w:val="006B4AAC"/>
    <w:rsid w:val="006C08C2"/>
    <w:rsid w:val="006C29D7"/>
    <w:rsid w:val="006C52B3"/>
    <w:rsid w:val="006C6A9C"/>
    <w:rsid w:val="006C715E"/>
    <w:rsid w:val="006C7A20"/>
    <w:rsid w:val="006D0630"/>
    <w:rsid w:val="006D7572"/>
    <w:rsid w:val="006E2169"/>
    <w:rsid w:val="006E38D0"/>
    <w:rsid w:val="006E4388"/>
    <w:rsid w:val="006E5184"/>
    <w:rsid w:val="006E7CC5"/>
    <w:rsid w:val="006F03C5"/>
    <w:rsid w:val="006F0BB9"/>
    <w:rsid w:val="006F2218"/>
    <w:rsid w:val="006F2E10"/>
    <w:rsid w:val="006F3C75"/>
    <w:rsid w:val="006F6C42"/>
    <w:rsid w:val="007119C7"/>
    <w:rsid w:val="00712D63"/>
    <w:rsid w:val="00714B90"/>
    <w:rsid w:val="007268E8"/>
    <w:rsid w:val="00727769"/>
    <w:rsid w:val="00730C5B"/>
    <w:rsid w:val="00737B9B"/>
    <w:rsid w:val="0074064F"/>
    <w:rsid w:val="00743CA6"/>
    <w:rsid w:val="00743E29"/>
    <w:rsid w:val="007447FE"/>
    <w:rsid w:val="00747DDE"/>
    <w:rsid w:val="00761B7C"/>
    <w:rsid w:val="007713C7"/>
    <w:rsid w:val="00772DD2"/>
    <w:rsid w:val="00775190"/>
    <w:rsid w:val="00775B3C"/>
    <w:rsid w:val="00775E3F"/>
    <w:rsid w:val="00777791"/>
    <w:rsid w:val="00784A85"/>
    <w:rsid w:val="00784ABC"/>
    <w:rsid w:val="0078792D"/>
    <w:rsid w:val="007879CF"/>
    <w:rsid w:val="00794CFC"/>
    <w:rsid w:val="007963AB"/>
    <w:rsid w:val="007A0955"/>
    <w:rsid w:val="007A5F8B"/>
    <w:rsid w:val="007A62C9"/>
    <w:rsid w:val="007A69C6"/>
    <w:rsid w:val="007A7B85"/>
    <w:rsid w:val="007B53D1"/>
    <w:rsid w:val="007B6EAC"/>
    <w:rsid w:val="007C1635"/>
    <w:rsid w:val="007C429D"/>
    <w:rsid w:val="007C6E52"/>
    <w:rsid w:val="007D2D96"/>
    <w:rsid w:val="007D3FD9"/>
    <w:rsid w:val="007E4CD1"/>
    <w:rsid w:val="007E71D2"/>
    <w:rsid w:val="007F158F"/>
    <w:rsid w:val="007F16C2"/>
    <w:rsid w:val="007F2056"/>
    <w:rsid w:val="007F76DB"/>
    <w:rsid w:val="007F7A80"/>
    <w:rsid w:val="0080595A"/>
    <w:rsid w:val="0081039D"/>
    <w:rsid w:val="00810F9D"/>
    <w:rsid w:val="00815009"/>
    <w:rsid w:val="008237A5"/>
    <w:rsid w:val="00827BBB"/>
    <w:rsid w:val="00830ADC"/>
    <w:rsid w:val="00834727"/>
    <w:rsid w:val="008368EE"/>
    <w:rsid w:val="008378CF"/>
    <w:rsid w:val="00840C9B"/>
    <w:rsid w:val="0084637A"/>
    <w:rsid w:val="00851D45"/>
    <w:rsid w:val="00852F10"/>
    <w:rsid w:val="0086167A"/>
    <w:rsid w:val="00861B69"/>
    <w:rsid w:val="00861FC3"/>
    <w:rsid w:val="00871A2B"/>
    <w:rsid w:val="00876EAD"/>
    <w:rsid w:val="008806DA"/>
    <w:rsid w:val="0088349C"/>
    <w:rsid w:val="00886BB6"/>
    <w:rsid w:val="00894854"/>
    <w:rsid w:val="00894C0F"/>
    <w:rsid w:val="008A0A74"/>
    <w:rsid w:val="008A2B41"/>
    <w:rsid w:val="008B38DC"/>
    <w:rsid w:val="008B7361"/>
    <w:rsid w:val="008C023B"/>
    <w:rsid w:val="008C2B14"/>
    <w:rsid w:val="008C3995"/>
    <w:rsid w:val="008C5968"/>
    <w:rsid w:val="008C7B3A"/>
    <w:rsid w:val="008D1DF8"/>
    <w:rsid w:val="008F021C"/>
    <w:rsid w:val="008F1209"/>
    <w:rsid w:val="008F1798"/>
    <w:rsid w:val="008F7DEB"/>
    <w:rsid w:val="00901145"/>
    <w:rsid w:val="00903321"/>
    <w:rsid w:val="00906907"/>
    <w:rsid w:val="009107AA"/>
    <w:rsid w:val="00911FAC"/>
    <w:rsid w:val="0091449E"/>
    <w:rsid w:val="009168B5"/>
    <w:rsid w:val="00922205"/>
    <w:rsid w:val="00932FBE"/>
    <w:rsid w:val="00934FBB"/>
    <w:rsid w:val="00943E46"/>
    <w:rsid w:val="00945475"/>
    <w:rsid w:val="00947BD1"/>
    <w:rsid w:val="009506A0"/>
    <w:rsid w:val="00951773"/>
    <w:rsid w:val="00955816"/>
    <w:rsid w:val="00961884"/>
    <w:rsid w:val="00970465"/>
    <w:rsid w:val="0097060C"/>
    <w:rsid w:val="00975063"/>
    <w:rsid w:val="009808D9"/>
    <w:rsid w:val="00981E0F"/>
    <w:rsid w:val="00982472"/>
    <w:rsid w:val="00984495"/>
    <w:rsid w:val="009910B6"/>
    <w:rsid w:val="00993539"/>
    <w:rsid w:val="009A37F4"/>
    <w:rsid w:val="009A48DD"/>
    <w:rsid w:val="009A4C18"/>
    <w:rsid w:val="009A53E9"/>
    <w:rsid w:val="009A589C"/>
    <w:rsid w:val="009A7F71"/>
    <w:rsid w:val="009B14E4"/>
    <w:rsid w:val="009B2C41"/>
    <w:rsid w:val="009B3060"/>
    <w:rsid w:val="009B3B5D"/>
    <w:rsid w:val="009B56CC"/>
    <w:rsid w:val="009B6DBF"/>
    <w:rsid w:val="009B739A"/>
    <w:rsid w:val="009C4DD6"/>
    <w:rsid w:val="009C627D"/>
    <w:rsid w:val="009E1C12"/>
    <w:rsid w:val="009E244A"/>
    <w:rsid w:val="009E24A1"/>
    <w:rsid w:val="009E2AB9"/>
    <w:rsid w:val="009F0596"/>
    <w:rsid w:val="009F0F99"/>
    <w:rsid w:val="009F477D"/>
    <w:rsid w:val="009F682C"/>
    <w:rsid w:val="00A01CEA"/>
    <w:rsid w:val="00A03C95"/>
    <w:rsid w:val="00A05D5C"/>
    <w:rsid w:val="00A10B79"/>
    <w:rsid w:val="00A15CA3"/>
    <w:rsid w:val="00A2073C"/>
    <w:rsid w:val="00A319B5"/>
    <w:rsid w:val="00A36BD0"/>
    <w:rsid w:val="00A376AE"/>
    <w:rsid w:val="00A46D8D"/>
    <w:rsid w:val="00A5107E"/>
    <w:rsid w:val="00A53361"/>
    <w:rsid w:val="00A548FF"/>
    <w:rsid w:val="00A56902"/>
    <w:rsid w:val="00A629CC"/>
    <w:rsid w:val="00A63318"/>
    <w:rsid w:val="00A660E2"/>
    <w:rsid w:val="00A710CD"/>
    <w:rsid w:val="00A72F02"/>
    <w:rsid w:val="00A73077"/>
    <w:rsid w:val="00A73BE4"/>
    <w:rsid w:val="00A75F0B"/>
    <w:rsid w:val="00A76BAF"/>
    <w:rsid w:val="00A82722"/>
    <w:rsid w:val="00A84772"/>
    <w:rsid w:val="00A85A16"/>
    <w:rsid w:val="00A87529"/>
    <w:rsid w:val="00A902C2"/>
    <w:rsid w:val="00A916CC"/>
    <w:rsid w:val="00A9280A"/>
    <w:rsid w:val="00A92C05"/>
    <w:rsid w:val="00AA1E5E"/>
    <w:rsid w:val="00AA33CB"/>
    <w:rsid w:val="00AA43D9"/>
    <w:rsid w:val="00AA4B5D"/>
    <w:rsid w:val="00AB096E"/>
    <w:rsid w:val="00AB4E69"/>
    <w:rsid w:val="00AC13E8"/>
    <w:rsid w:val="00AC65CD"/>
    <w:rsid w:val="00AD2418"/>
    <w:rsid w:val="00AD660A"/>
    <w:rsid w:val="00AF19DA"/>
    <w:rsid w:val="00AF4778"/>
    <w:rsid w:val="00AF4DCC"/>
    <w:rsid w:val="00AF6E52"/>
    <w:rsid w:val="00B01D2F"/>
    <w:rsid w:val="00B02968"/>
    <w:rsid w:val="00B07056"/>
    <w:rsid w:val="00B11435"/>
    <w:rsid w:val="00B11DE9"/>
    <w:rsid w:val="00B1382A"/>
    <w:rsid w:val="00B21FE8"/>
    <w:rsid w:val="00B22825"/>
    <w:rsid w:val="00B23570"/>
    <w:rsid w:val="00B34FFE"/>
    <w:rsid w:val="00B355CC"/>
    <w:rsid w:val="00B3691D"/>
    <w:rsid w:val="00B50B7C"/>
    <w:rsid w:val="00B5196E"/>
    <w:rsid w:val="00B60A52"/>
    <w:rsid w:val="00B6678D"/>
    <w:rsid w:val="00B71DB0"/>
    <w:rsid w:val="00B73824"/>
    <w:rsid w:val="00B73EF6"/>
    <w:rsid w:val="00B80D50"/>
    <w:rsid w:val="00B920D3"/>
    <w:rsid w:val="00B92B02"/>
    <w:rsid w:val="00B96508"/>
    <w:rsid w:val="00B96C73"/>
    <w:rsid w:val="00BA1F2E"/>
    <w:rsid w:val="00BA3D64"/>
    <w:rsid w:val="00BA3DD8"/>
    <w:rsid w:val="00BA680D"/>
    <w:rsid w:val="00BB0317"/>
    <w:rsid w:val="00BB34A0"/>
    <w:rsid w:val="00BB497F"/>
    <w:rsid w:val="00BC50D9"/>
    <w:rsid w:val="00BC5198"/>
    <w:rsid w:val="00BC71EF"/>
    <w:rsid w:val="00BD0A8C"/>
    <w:rsid w:val="00BD21F2"/>
    <w:rsid w:val="00BD6A3A"/>
    <w:rsid w:val="00BE2CEF"/>
    <w:rsid w:val="00BE411F"/>
    <w:rsid w:val="00BE5E93"/>
    <w:rsid w:val="00BF1478"/>
    <w:rsid w:val="00C0651A"/>
    <w:rsid w:val="00C06BC8"/>
    <w:rsid w:val="00C13F8C"/>
    <w:rsid w:val="00C149C9"/>
    <w:rsid w:val="00C15EFE"/>
    <w:rsid w:val="00C16374"/>
    <w:rsid w:val="00C21DC0"/>
    <w:rsid w:val="00C234C2"/>
    <w:rsid w:val="00C2372E"/>
    <w:rsid w:val="00C26187"/>
    <w:rsid w:val="00C273A6"/>
    <w:rsid w:val="00C34A41"/>
    <w:rsid w:val="00C3646E"/>
    <w:rsid w:val="00C400CB"/>
    <w:rsid w:val="00C43207"/>
    <w:rsid w:val="00C441A7"/>
    <w:rsid w:val="00C4727F"/>
    <w:rsid w:val="00C502CD"/>
    <w:rsid w:val="00C5113E"/>
    <w:rsid w:val="00C53046"/>
    <w:rsid w:val="00C550D3"/>
    <w:rsid w:val="00C6083C"/>
    <w:rsid w:val="00C6522E"/>
    <w:rsid w:val="00C6687B"/>
    <w:rsid w:val="00C702C8"/>
    <w:rsid w:val="00C70378"/>
    <w:rsid w:val="00C75616"/>
    <w:rsid w:val="00C757AD"/>
    <w:rsid w:val="00C77DE6"/>
    <w:rsid w:val="00C80610"/>
    <w:rsid w:val="00C80FB7"/>
    <w:rsid w:val="00C814BD"/>
    <w:rsid w:val="00C82F88"/>
    <w:rsid w:val="00C85F35"/>
    <w:rsid w:val="00C90CC7"/>
    <w:rsid w:val="00C9289C"/>
    <w:rsid w:val="00C93337"/>
    <w:rsid w:val="00C9356D"/>
    <w:rsid w:val="00C957E6"/>
    <w:rsid w:val="00CA4D76"/>
    <w:rsid w:val="00CA5607"/>
    <w:rsid w:val="00CB04F7"/>
    <w:rsid w:val="00CB4CC8"/>
    <w:rsid w:val="00CB5208"/>
    <w:rsid w:val="00CC33D0"/>
    <w:rsid w:val="00CC514E"/>
    <w:rsid w:val="00CD0D00"/>
    <w:rsid w:val="00CD1030"/>
    <w:rsid w:val="00CD4E39"/>
    <w:rsid w:val="00CD74B6"/>
    <w:rsid w:val="00CE0132"/>
    <w:rsid w:val="00CE312F"/>
    <w:rsid w:val="00CE35CA"/>
    <w:rsid w:val="00CE59AB"/>
    <w:rsid w:val="00CF067C"/>
    <w:rsid w:val="00CF23EB"/>
    <w:rsid w:val="00CF4DB5"/>
    <w:rsid w:val="00CF641F"/>
    <w:rsid w:val="00D012AB"/>
    <w:rsid w:val="00D013ED"/>
    <w:rsid w:val="00D021C0"/>
    <w:rsid w:val="00D03AD2"/>
    <w:rsid w:val="00D0475E"/>
    <w:rsid w:val="00D06CB2"/>
    <w:rsid w:val="00D24EE3"/>
    <w:rsid w:val="00D255ED"/>
    <w:rsid w:val="00D3180B"/>
    <w:rsid w:val="00D45F62"/>
    <w:rsid w:val="00D648F1"/>
    <w:rsid w:val="00D65D55"/>
    <w:rsid w:val="00D67ED4"/>
    <w:rsid w:val="00D72542"/>
    <w:rsid w:val="00D7387F"/>
    <w:rsid w:val="00D7493B"/>
    <w:rsid w:val="00D77DA9"/>
    <w:rsid w:val="00D827F4"/>
    <w:rsid w:val="00D82C2F"/>
    <w:rsid w:val="00D85994"/>
    <w:rsid w:val="00D85D7F"/>
    <w:rsid w:val="00D871B0"/>
    <w:rsid w:val="00D87459"/>
    <w:rsid w:val="00D92672"/>
    <w:rsid w:val="00D944AF"/>
    <w:rsid w:val="00D9676B"/>
    <w:rsid w:val="00DA0232"/>
    <w:rsid w:val="00DA4854"/>
    <w:rsid w:val="00DB2700"/>
    <w:rsid w:val="00DB2F27"/>
    <w:rsid w:val="00DB6D51"/>
    <w:rsid w:val="00DC0C41"/>
    <w:rsid w:val="00DC248F"/>
    <w:rsid w:val="00DC6C97"/>
    <w:rsid w:val="00DC7AC4"/>
    <w:rsid w:val="00DD32F7"/>
    <w:rsid w:val="00DD3C71"/>
    <w:rsid w:val="00DD635B"/>
    <w:rsid w:val="00DD728A"/>
    <w:rsid w:val="00DE061E"/>
    <w:rsid w:val="00DE3579"/>
    <w:rsid w:val="00DE3F48"/>
    <w:rsid w:val="00DE4A01"/>
    <w:rsid w:val="00DF6505"/>
    <w:rsid w:val="00E014C1"/>
    <w:rsid w:val="00E075EC"/>
    <w:rsid w:val="00E07AC7"/>
    <w:rsid w:val="00E10E57"/>
    <w:rsid w:val="00E115F6"/>
    <w:rsid w:val="00E136CA"/>
    <w:rsid w:val="00E2646C"/>
    <w:rsid w:val="00E32211"/>
    <w:rsid w:val="00E34FA0"/>
    <w:rsid w:val="00E40B19"/>
    <w:rsid w:val="00E47235"/>
    <w:rsid w:val="00E554B0"/>
    <w:rsid w:val="00E5746B"/>
    <w:rsid w:val="00E67C32"/>
    <w:rsid w:val="00E714EB"/>
    <w:rsid w:val="00E73C0F"/>
    <w:rsid w:val="00E74F83"/>
    <w:rsid w:val="00E8069A"/>
    <w:rsid w:val="00E83BCF"/>
    <w:rsid w:val="00E90369"/>
    <w:rsid w:val="00E9115E"/>
    <w:rsid w:val="00E97343"/>
    <w:rsid w:val="00E9746E"/>
    <w:rsid w:val="00EA7A08"/>
    <w:rsid w:val="00EB370A"/>
    <w:rsid w:val="00EC2101"/>
    <w:rsid w:val="00EC7DB9"/>
    <w:rsid w:val="00ED00F1"/>
    <w:rsid w:val="00ED1856"/>
    <w:rsid w:val="00ED5046"/>
    <w:rsid w:val="00ED560E"/>
    <w:rsid w:val="00ED5C1F"/>
    <w:rsid w:val="00EE13A4"/>
    <w:rsid w:val="00EE27CA"/>
    <w:rsid w:val="00EE293D"/>
    <w:rsid w:val="00EE48B8"/>
    <w:rsid w:val="00EF379D"/>
    <w:rsid w:val="00EF4165"/>
    <w:rsid w:val="00EF76F4"/>
    <w:rsid w:val="00F04D1F"/>
    <w:rsid w:val="00F06C8E"/>
    <w:rsid w:val="00F13F11"/>
    <w:rsid w:val="00F26151"/>
    <w:rsid w:val="00F31F47"/>
    <w:rsid w:val="00F32000"/>
    <w:rsid w:val="00F34E34"/>
    <w:rsid w:val="00F3587E"/>
    <w:rsid w:val="00F405C4"/>
    <w:rsid w:val="00F40B12"/>
    <w:rsid w:val="00F42371"/>
    <w:rsid w:val="00F50B3C"/>
    <w:rsid w:val="00F5428E"/>
    <w:rsid w:val="00F5505B"/>
    <w:rsid w:val="00F55126"/>
    <w:rsid w:val="00F625CD"/>
    <w:rsid w:val="00F62729"/>
    <w:rsid w:val="00F64075"/>
    <w:rsid w:val="00F70980"/>
    <w:rsid w:val="00F7129F"/>
    <w:rsid w:val="00F74D51"/>
    <w:rsid w:val="00F74EC3"/>
    <w:rsid w:val="00F768B9"/>
    <w:rsid w:val="00F814CC"/>
    <w:rsid w:val="00F86F2F"/>
    <w:rsid w:val="00F95040"/>
    <w:rsid w:val="00FA06D3"/>
    <w:rsid w:val="00FA147F"/>
    <w:rsid w:val="00FA2779"/>
    <w:rsid w:val="00FA403E"/>
    <w:rsid w:val="00FA4F1F"/>
    <w:rsid w:val="00FB0ED0"/>
    <w:rsid w:val="00FB1A1F"/>
    <w:rsid w:val="00FB36B2"/>
    <w:rsid w:val="00FC0070"/>
    <w:rsid w:val="00FC7DBC"/>
    <w:rsid w:val="00FD3E95"/>
    <w:rsid w:val="00FD51DA"/>
    <w:rsid w:val="00FE24E9"/>
    <w:rsid w:val="00FE395E"/>
    <w:rsid w:val="00FE49E3"/>
    <w:rsid w:val="00FE6569"/>
    <w:rsid w:val="00FE75C9"/>
    <w:rsid w:val="00FF22F5"/>
    <w:rsid w:val="00FF561E"/>
    <w:rsid w:val="00FF65B0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50453"/>
  <w15:docId w15:val="{DA41532A-8CD8-4E6E-A911-9774A6F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C2B14"/>
    <w:rPr>
      <w:sz w:val="24"/>
      <w:szCs w:val="24"/>
    </w:rPr>
  </w:style>
  <w:style w:type="paragraph" w:styleId="Rubrik1">
    <w:name w:val="heading 1"/>
    <w:basedOn w:val="Normal"/>
    <w:next w:val="Brdtext"/>
    <w:qFormat/>
    <w:rsid w:val="005F79C1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5F79C1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5F79C1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5F79C1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B23570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906907"/>
    <w:pPr>
      <w:numPr>
        <w:numId w:val="13"/>
      </w:numPr>
    </w:pPr>
  </w:style>
  <w:style w:type="table" w:styleId="Tabellrutnt">
    <w:name w:val="Table Grid"/>
    <w:basedOn w:val="Normaltabell"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6E5184"/>
    <w:rPr>
      <w:sz w:val="2"/>
    </w:rPr>
  </w:style>
  <w:style w:type="paragraph" w:customStyle="1" w:styleId="Handlggare">
    <w:name w:val="Handläggare"/>
    <w:basedOn w:val="Sidhuvud"/>
    <w:semiHidden/>
    <w:rsid w:val="00B23570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F86F2F"/>
    <w:rPr>
      <w:noProof/>
      <w:sz w:val="2"/>
    </w:rPr>
  </w:style>
  <w:style w:type="paragraph" w:customStyle="1" w:styleId="Punktlista">
    <w:name w:val="_Punktlista"/>
    <w:basedOn w:val="Brdtext"/>
    <w:qFormat/>
    <w:rsid w:val="002539E2"/>
    <w:pPr>
      <w:numPr>
        <w:numId w:val="15"/>
      </w:numPr>
    </w:pPr>
  </w:style>
  <w:style w:type="character" w:styleId="Sidnummer">
    <w:name w:val="page number"/>
    <w:basedOn w:val="Standardstycketeckensnitt"/>
    <w:semiHidden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B23570"/>
    <w:rPr>
      <w:rFonts w:ascii="Arial" w:hAnsi="Arial"/>
      <w:sz w:val="14"/>
    </w:rPr>
  </w:style>
  <w:style w:type="paragraph" w:styleId="Brdtext">
    <w:name w:val="Body Text"/>
    <w:basedOn w:val="Normal"/>
    <w:link w:val="BrdtextChar"/>
    <w:qFormat/>
    <w:rsid w:val="009107AA"/>
    <w:pPr>
      <w:spacing w:after="120" w:line="280" w:lineRule="atLeast"/>
    </w:pPr>
  </w:style>
  <w:style w:type="paragraph" w:customStyle="1" w:styleId="Dokumenttyp">
    <w:name w:val="Dokumenttyp"/>
    <w:basedOn w:val="Handlggare"/>
    <w:semiHidden/>
    <w:rsid w:val="00B23570"/>
    <w:rPr>
      <w:caps/>
      <w:sz w:val="22"/>
      <w:szCs w:val="22"/>
    </w:rPr>
  </w:style>
  <w:style w:type="paragraph" w:customStyle="1" w:styleId="Tabelltext">
    <w:name w:val="Tabelltext"/>
    <w:basedOn w:val="Normal"/>
    <w:qFormat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Normal"/>
    <w:semiHidden/>
    <w:rsid w:val="008378CF"/>
    <w:rPr>
      <w:rFonts w:ascii="Arial" w:hAnsi="Arial"/>
      <w:sz w:val="20"/>
    </w:rPr>
  </w:style>
  <w:style w:type="paragraph" w:customStyle="1" w:styleId="Mottagaradress">
    <w:name w:val="Mottagaradress"/>
    <w:basedOn w:val="Normal"/>
    <w:semiHidden/>
    <w:rsid w:val="00B23570"/>
    <w:pPr>
      <w:ind w:left="4502" w:right="-1332"/>
    </w:pPr>
  </w:style>
  <w:style w:type="paragraph" w:customStyle="1" w:styleId="Sidfot-adress">
    <w:name w:val="Sidfot-adress"/>
    <w:basedOn w:val="Sidfot"/>
    <w:semiHidden/>
    <w:rsid w:val="00551BE4"/>
    <w:pPr>
      <w:tabs>
        <w:tab w:val="center" w:pos="4536"/>
        <w:tab w:val="right" w:pos="9072"/>
      </w:tabs>
    </w:pPr>
    <w:rPr>
      <w:rFonts w:ascii="Arial" w:hAnsi="Arial"/>
      <w:noProof w:val="0"/>
      <w:sz w:val="16"/>
    </w:rPr>
  </w:style>
  <w:style w:type="paragraph" w:customStyle="1" w:styleId="Variabelinfo">
    <w:name w:val="Variabel_info"/>
    <w:basedOn w:val="Brdtext"/>
    <w:semiHidden/>
    <w:rsid w:val="00F5505B"/>
    <w:pPr>
      <w:spacing w:after="20" w:line="240" w:lineRule="auto"/>
    </w:pPr>
    <w:rPr>
      <w:spacing w:val="8"/>
      <w:szCs w:val="20"/>
    </w:rPr>
  </w:style>
  <w:style w:type="paragraph" w:customStyle="1" w:styleId="rendemening">
    <w:name w:val="Ärendemening"/>
    <w:basedOn w:val="Rubrik1"/>
    <w:next w:val="Normal"/>
    <w:semiHidden/>
    <w:rsid w:val="00B23570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225C75"/>
    <w:rPr>
      <w:color w:val="808080"/>
    </w:rPr>
  </w:style>
  <w:style w:type="character" w:customStyle="1" w:styleId="SidhuvudChar">
    <w:name w:val="Sidhuvud Char"/>
    <w:link w:val="Sidhuvud"/>
    <w:uiPriority w:val="99"/>
    <w:semiHidden/>
    <w:rsid w:val="006E5184"/>
    <w:rPr>
      <w:sz w:val="2"/>
      <w:szCs w:val="24"/>
    </w:rPr>
  </w:style>
  <w:style w:type="character" w:customStyle="1" w:styleId="BrdtextChar">
    <w:name w:val="Brödtext Char"/>
    <w:link w:val="Brdtext"/>
    <w:rsid w:val="009107AA"/>
    <w:rPr>
      <w:sz w:val="24"/>
      <w:szCs w:val="24"/>
    </w:rPr>
  </w:style>
  <w:style w:type="paragraph" w:customStyle="1" w:styleId="Hlsningsfras">
    <w:name w:val="Hälsningsfras"/>
    <w:basedOn w:val="Brdtext"/>
    <w:semiHidden/>
    <w:rsid w:val="005E389D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A629CC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A629CC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5704CB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paragraph" w:customStyle="1" w:styleId="msonormal0">
    <w:name w:val="msonormal"/>
    <w:basedOn w:val="Normal"/>
    <w:rsid w:val="00A10B79"/>
    <w:pPr>
      <w:spacing w:before="100" w:beforeAutospacing="1" w:after="100" w:afterAutospacing="1"/>
    </w:pPr>
    <w:rPr>
      <w:rFonts w:eastAsiaTheme="minorEastAsia"/>
    </w:rPr>
  </w:style>
  <w:style w:type="paragraph" w:styleId="Fotnotstext">
    <w:name w:val="footnote text"/>
    <w:basedOn w:val="Normal"/>
    <w:link w:val="FotnotstextChar"/>
    <w:semiHidden/>
    <w:unhideWhenUsed/>
    <w:rsid w:val="0005739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5739D"/>
  </w:style>
  <w:style w:type="character" w:styleId="Fotnotsreferens">
    <w:name w:val="footnote reference"/>
    <w:basedOn w:val="Standardstycketeckensnitt"/>
    <w:semiHidden/>
    <w:unhideWhenUsed/>
    <w:rsid w:val="0005739D"/>
    <w:rPr>
      <w:vertAlign w:val="superscript"/>
    </w:rPr>
  </w:style>
  <w:style w:type="paragraph" w:styleId="Liststycke">
    <w:name w:val="List Paragraph"/>
    <w:basedOn w:val="Normal"/>
    <w:uiPriority w:val="34"/>
    <w:rsid w:val="00AA43D9"/>
    <w:pPr>
      <w:ind w:left="720"/>
      <w:contextualSpacing/>
    </w:pPr>
  </w:style>
  <w:style w:type="paragraph" w:customStyle="1" w:styleId="Numreradefrgor">
    <w:name w:val="Numrerade frågor"/>
    <w:basedOn w:val="Liststycke"/>
    <w:next w:val="Normal"/>
    <w:qFormat/>
    <w:rsid w:val="004B7685"/>
    <w:pPr>
      <w:numPr>
        <w:numId w:val="17"/>
      </w:numPr>
      <w:tabs>
        <w:tab w:val="left" w:pos="357"/>
      </w:tabs>
      <w:spacing w:before="240" w:after="120" w:line="288" w:lineRule="auto"/>
    </w:pPr>
    <w:rPr>
      <w:rFonts w:ascii="Arial" w:hAnsi="Arial"/>
      <w:b/>
      <w:sz w:val="21"/>
    </w:rPr>
  </w:style>
  <w:style w:type="paragraph" w:styleId="Punktlista0">
    <w:name w:val="List Bullet"/>
    <w:basedOn w:val="Normal"/>
    <w:rsid w:val="0008525C"/>
    <w:pPr>
      <w:tabs>
        <w:tab w:val="num" w:pos="360"/>
      </w:tabs>
      <w:spacing w:after="200" w:line="288" w:lineRule="auto"/>
      <w:ind w:left="357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a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A6F7921A44F34AFD7455D42170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63DAC-D9F8-48EA-B609-8BD4804AB462}"/>
      </w:docPartPr>
      <w:docPartBody>
        <w:p w:rsidR="00000000" w:rsidRDefault="00385C5F" w:rsidP="00385C5F">
          <w:pPr>
            <w:pStyle w:val="917A6F7921A44F34AFD7455D4217036B"/>
          </w:pPr>
          <w:r>
            <w:rPr>
              <w:rStyle w:val="Platshllartext"/>
            </w:rPr>
            <w:t>Ex. Avd. Solen</w:t>
          </w:r>
        </w:p>
      </w:docPartBody>
    </w:docPart>
    <w:docPart>
      <w:docPartPr>
        <w:name w:val="79C16784496441A78DB327E7B4432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05A62-4690-4690-A186-16F174EFB466}"/>
      </w:docPartPr>
      <w:docPartBody>
        <w:p w:rsidR="00000000" w:rsidRDefault="00385C5F" w:rsidP="00385C5F">
          <w:pPr>
            <w:pStyle w:val="79C16784496441A78DB327E7B4432F3A"/>
          </w:pPr>
          <w:r>
            <w:rPr>
              <w:rStyle w:val="Platshllartext"/>
            </w:rPr>
            <w:t>Ex. 16</w:t>
          </w:r>
        </w:p>
      </w:docPartBody>
    </w:docPart>
    <w:docPart>
      <w:docPartPr>
        <w:name w:val="834D2CD597A244E8BCB31EECB6FAC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236ED-6B76-4C6D-AAC2-7942F1B1783A}"/>
      </w:docPartPr>
      <w:docPartBody>
        <w:p w:rsidR="00000000" w:rsidRDefault="00385C5F" w:rsidP="00385C5F">
          <w:pPr>
            <w:pStyle w:val="834D2CD597A244E8BCB31EECB6FAC36A"/>
          </w:pPr>
          <w:r>
            <w:rPr>
              <w:rStyle w:val="Platshllartext"/>
            </w:rPr>
            <w:t>Ex. 1,5 - 3 år</w:t>
          </w:r>
        </w:p>
      </w:docPartBody>
    </w:docPart>
    <w:docPart>
      <w:docPartPr>
        <w:name w:val="71135071A2F64D1EB05B046E20A3D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EBA57-2C16-48EF-BF49-178DF20CE3D4}"/>
      </w:docPartPr>
      <w:docPartBody>
        <w:p w:rsidR="00000000" w:rsidRDefault="00385C5F" w:rsidP="00385C5F">
          <w:pPr>
            <w:pStyle w:val="71135071A2F64D1EB05B046E20A3D23F"/>
          </w:pPr>
          <w:r>
            <w:rPr>
              <w:rStyle w:val="Platshllartext"/>
            </w:rPr>
            <w:t>Ex. Avd. Månen</w:t>
          </w:r>
        </w:p>
      </w:docPartBody>
    </w:docPart>
    <w:docPart>
      <w:docPartPr>
        <w:name w:val="07B4550F563544289B244DEE1C936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7CB82-4A15-4FA8-86A9-5C286A73ED5B}"/>
      </w:docPartPr>
      <w:docPartBody>
        <w:p w:rsidR="00000000" w:rsidRDefault="00385C5F" w:rsidP="00385C5F">
          <w:pPr>
            <w:pStyle w:val="07B4550F563544289B244DEE1C936917"/>
          </w:pPr>
          <w:r>
            <w:rPr>
              <w:rStyle w:val="Platshllartext"/>
            </w:rPr>
            <w:t>Ex. 19</w:t>
          </w:r>
        </w:p>
      </w:docPartBody>
    </w:docPart>
    <w:docPart>
      <w:docPartPr>
        <w:name w:val="CFA140040D594619A129D56154E68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D959B-D0D5-4B73-BB53-0FEABC94356E}"/>
      </w:docPartPr>
      <w:docPartBody>
        <w:p w:rsidR="00000000" w:rsidRDefault="00385C5F" w:rsidP="00385C5F">
          <w:pPr>
            <w:pStyle w:val="CFA140040D594619A129D56154E68010"/>
          </w:pPr>
          <w:r>
            <w:rPr>
              <w:rStyle w:val="Platshllartext"/>
            </w:rPr>
            <w:t>Ex. 3 - 5 år</w:t>
          </w:r>
        </w:p>
      </w:docPartBody>
    </w:docPart>
    <w:docPart>
      <w:docPartPr>
        <w:name w:val="81F9163EAD7A4A86B088F8E15E909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60984-9181-41CF-AB62-087D6C5D0333}"/>
      </w:docPartPr>
      <w:docPartBody>
        <w:p w:rsidR="00000000" w:rsidRDefault="00385C5F" w:rsidP="00385C5F">
          <w:pPr>
            <w:pStyle w:val="81F9163EAD7A4A86B088F8E15E909134"/>
          </w:pPr>
          <w:r>
            <w:rPr>
              <w:rStyle w:val="Platshllartext"/>
            </w:rPr>
            <w:t>Ex. Avd. Solen</w:t>
          </w:r>
        </w:p>
      </w:docPartBody>
    </w:docPart>
    <w:docPart>
      <w:docPartPr>
        <w:name w:val="94D5FED24661458F95CE1F745FD9F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E4328-AA49-471F-AE1E-103012C5C037}"/>
      </w:docPartPr>
      <w:docPartBody>
        <w:p w:rsidR="00000000" w:rsidRDefault="00385C5F" w:rsidP="00385C5F">
          <w:pPr>
            <w:pStyle w:val="94D5FED24661458F95CE1F745FD9FA4F"/>
          </w:pPr>
          <w:r>
            <w:rPr>
              <w:rStyle w:val="Platshllartext"/>
            </w:rPr>
            <w:t xml:space="preserve">Ex. </w:t>
          </w:r>
          <w:r w:rsidRPr="003C7F0C">
            <w:rPr>
              <w:rStyle w:val="Platshllartext"/>
            </w:rPr>
            <w:t>Anna Andersson förskollärare</w:t>
          </w:r>
        </w:p>
      </w:docPartBody>
    </w:docPart>
    <w:docPart>
      <w:docPartPr>
        <w:name w:val="8752D44512BD47FBAC8A6608D6B0F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98C42-CA88-4AD8-9632-03B204D1B90F}"/>
      </w:docPartPr>
      <w:docPartBody>
        <w:p w:rsidR="00000000" w:rsidRDefault="00385C5F" w:rsidP="00385C5F">
          <w:pPr>
            <w:pStyle w:val="8752D44512BD47FBAC8A6608D6B0F233"/>
          </w:pPr>
          <w:r>
            <w:rPr>
              <w:rStyle w:val="Platshllartext"/>
            </w:rPr>
            <w:t>Ex 100 %</w:t>
          </w:r>
          <w:r w:rsidRPr="007B74E1">
            <w:rPr>
              <w:rStyle w:val="Platshllartext"/>
            </w:rPr>
            <w:t>.</w:t>
          </w:r>
        </w:p>
      </w:docPartBody>
    </w:docPart>
    <w:docPart>
      <w:docPartPr>
        <w:name w:val="5509F0F6F9034A45B1DE7AD7D2983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C7B21-96AA-4129-8497-87F109EBD6CD}"/>
      </w:docPartPr>
      <w:docPartBody>
        <w:p w:rsidR="00000000" w:rsidRDefault="00385C5F" w:rsidP="00385C5F">
          <w:pPr>
            <w:pStyle w:val="5509F0F6F9034A45B1DE7AD7D2983D62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202133880D784FF99E7644746C841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DC599-3419-4833-8D63-8BB0CDCE0F45}"/>
      </w:docPartPr>
      <w:docPartBody>
        <w:p w:rsidR="00000000" w:rsidRDefault="00385C5F" w:rsidP="00385C5F">
          <w:pPr>
            <w:pStyle w:val="202133880D784FF99E7644746C84170D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D4E43E9133C14B3ABBEF4DCB2419C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A44F5-8063-45B2-97BE-ED09F7797E0A}"/>
      </w:docPartPr>
      <w:docPartBody>
        <w:p w:rsidR="00000000" w:rsidRDefault="00385C5F" w:rsidP="00385C5F">
          <w:pPr>
            <w:pStyle w:val="D4E43E9133C14B3ABBEF4DCB2419C73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D97994C7357F4462B1290A4982217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B1651-F933-469C-A0EE-F400CA1CEE3A}"/>
      </w:docPartPr>
      <w:docPartBody>
        <w:p w:rsidR="00000000" w:rsidRDefault="00385C5F" w:rsidP="00385C5F">
          <w:pPr>
            <w:pStyle w:val="D97994C7357F4462B1290A4982217A0F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A1BD18207F2444E6920BC01492AF9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13B7D-1A6A-48C6-9EC7-50CCBB76F0B1}"/>
      </w:docPartPr>
      <w:docPartBody>
        <w:p w:rsidR="00000000" w:rsidRDefault="00385C5F" w:rsidP="00385C5F">
          <w:pPr>
            <w:pStyle w:val="A1BD18207F2444E6920BC01492AF990D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D24BCB3B814475F8B543B53EF231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F05B8-C0B0-4A28-B5AE-8C6CB304AB5F}"/>
      </w:docPartPr>
      <w:docPartBody>
        <w:p w:rsidR="00000000" w:rsidRDefault="00385C5F" w:rsidP="00385C5F">
          <w:pPr>
            <w:pStyle w:val="8D24BCB3B814475F8B543B53EF2317E0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7C84488B922B4FDBA744F005657B8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61C22-4157-40B0-BAEC-A403F22857FF}"/>
      </w:docPartPr>
      <w:docPartBody>
        <w:p w:rsidR="00000000" w:rsidRDefault="00385C5F" w:rsidP="00385C5F">
          <w:pPr>
            <w:pStyle w:val="7C84488B922B4FDBA744F005657B8117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FD0B502A03D94B9D84AE4CBA7D216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0D02D-F353-4516-9ACF-6881FFA06FFA}"/>
      </w:docPartPr>
      <w:docPartBody>
        <w:p w:rsidR="00000000" w:rsidRDefault="00385C5F" w:rsidP="00385C5F">
          <w:pPr>
            <w:pStyle w:val="FD0B502A03D94B9D84AE4CBA7D216A45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B07FFBEC9434DF2BE6884A6BDAA3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60D60-B88E-490E-A474-EA9AA7F2C77D}"/>
      </w:docPartPr>
      <w:docPartBody>
        <w:p w:rsidR="00000000" w:rsidRDefault="00385C5F" w:rsidP="00385C5F">
          <w:pPr>
            <w:pStyle w:val="8B07FFBEC9434DF2BE6884A6BDAA3074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C0ED6E839FF2427286B51CB735C48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F987A-DDD5-4AC3-AC51-CA6FD740BB2E}"/>
      </w:docPartPr>
      <w:docPartBody>
        <w:p w:rsidR="00000000" w:rsidRDefault="00385C5F" w:rsidP="00385C5F">
          <w:pPr>
            <w:pStyle w:val="C0ED6E839FF2427286B51CB735C480CE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069792EF03684B4B9D21C7A4563F0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3234D-4CDB-4831-AB8A-41E5422949D2}"/>
      </w:docPartPr>
      <w:docPartBody>
        <w:p w:rsidR="00000000" w:rsidRDefault="00385C5F" w:rsidP="00385C5F">
          <w:pPr>
            <w:pStyle w:val="069792EF03684B4B9D21C7A4563F020D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67B30181C9E42B9A9A6734EDFE51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03077-5754-4529-B612-2DE92967F4C9}"/>
      </w:docPartPr>
      <w:docPartBody>
        <w:p w:rsidR="00000000" w:rsidRDefault="00385C5F" w:rsidP="00385C5F">
          <w:pPr>
            <w:pStyle w:val="867B30181C9E42B9A9A6734EDFE5133D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9CAAAD031D4C45D986190AD08CE16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8A578-29AE-4CA4-993A-65C23B900154}"/>
      </w:docPartPr>
      <w:docPartBody>
        <w:p w:rsidR="00000000" w:rsidRDefault="00385C5F" w:rsidP="00385C5F">
          <w:pPr>
            <w:pStyle w:val="9CAAAD031D4C45D986190AD08CE16F54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D62403CA3C954754A0007C337B008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C6FB9-154D-4F1A-8799-E3EEF82657CF}"/>
      </w:docPartPr>
      <w:docPartBody>
        <w:p w:rsidR="00000000" w:rsidRDefault="00385C5F" w:rsidP="00385C5F">
          <w:pPr>
            <w:pStyle w:val="D62403CA3C954754A0007C337B0081F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CA70F15507954ABF92089DF2BD902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640D6-449F-41B8-A620-C7486010EC2C}"/>
      </w:docPartPr>
      <w:docPartBody>
        <w:p w:rsidR="00000000" w:rsidRDefault="00385C5F" w:rsidP="00385C5F">
          <w:pPr>
            <w:pStyle w:val="CA70F15507954ABF92089DF2BD902B78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B58EAC9D78854FA3BCF7A2BAE4AB4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76302-C087-42E5-9998-D4E886228E37}"/>
      </w:docPartPr>
      <w:docPartBody>
        <w:p w:rsidR="00000000" w:rsidRDefault="00385C5F" w:rsidP="00385C5F">
          <w:pPr>
            <w:pStyle w:val="B58EAC9D78854FA3BCF7A2BAE4AB499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D0E3FA4617D04A759963C6CF0064E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C1C2F-B50C-4065-964B-50503EC7B2E0}"/>
      </w:docPartPr>
      <w:docPartBody>
        <w:p w:rsidR="00000000" w:rsidRDefault="00385C5F" w:rsidP="00385C5F">
          <w:pPr>
            <w:pStyle w:val="D0E3FA4617D04A759963C6CF0064E33D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C6F3AA751821474E8EF8FD76A8FB4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15ECC-124A-4680-A1E2-F8517D62C82E}"/>
      </w:docPartPr>
      <w:docPartBody>
        <w:p w:rsidR="00000000" w:rsidRDefault="00385C5F" w:rsidP="00385C5F">
          <w:pPr>
            <w:pStyle w:val="C6F3AA751821474E8EF8FD76A8FB4BEB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19F3EF2A20EA463995E94DC9A64B6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F7CCD-1CB8-43CA-BC7D-5076D0BC90CF}"/>
      </w:docPartPr>
      <w:docPartBody>
        <w:p w:rsidR="00000000" w:rsidRDefault="00385C5F" w:rsidP="00385C5F">
          <w:pPr>
            <w:pStyle w:val="19F3EF2A20EA463995E94DC9A64B6BE7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C1E79D9F0F324DA18BE061CC0B623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6A263-CD14-4EF6-8644-DF266AC8D360}"/>
      </w:docPartPr>
      <w:docPartBody>
        <w:p w:rsidR="00000000" w:rsidRDefault="00385C5F" w:rsidP="00385C5F">
          <w:pPr>
            <w:pStyle w:val="C1E79D9F0F324DA18BE061CC0B623A52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D88BF46C5FDA462A9ADCE0B3FE698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A6ACF-6C35-4640-A3F7-943E1B58405E}"/>
      </w:docPartPr>
      <w:docPartBody>
        <w:p w:rsidR="00000000" w:rsidRDefault="00385C5F" w:rsidP="00385C5F">
          <w:pPr>
            <w:pStyle w:val="D88BF46C5FDA462A9ADCE0B3FE69887D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9277F543994247A2ACCEE89375248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7783C-E5A6-4BEA-849B-E6FDB1362174}"/>
      </w:docPartPr>
      <w:docPartBody>
        <w:p w:rsidR="00000000" w:rsidRDefault="00385C5F" w:rsidP="00385C5F">
          <w:pPr>
            <w:pStyle w:val="9277F543994247A2ACCEE8937524820D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F99099A69A904384B1563A5807EFE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6CFCF-ACD6-4BBA-9D19-823927C3739F}"/>
      </w:docPartPr>
      <w:docPartBody>
        <w:p w:rsidR="00000000" w:rsidRDefault="00385C5F" w:rsidP="00385C5F">
          <w:pPr>
            <w:pStyle w:val="F99099A69A904384B1563A5807EFEC1F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2879B21B0052470BB338A61801A74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403C3-EB37-41BD-8944-1E6EED459D3D}"/>
      </w:docPartPr>
      <w:docPartBody>
        <w:p w:rsidR="00000000" w:rsidRDefault="00385C5F" w:rsidP="00385C5F">
          <w:pPr>
            <w:pStyle w:val="2879B21B0052470BB338A61801A74765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6625555F11B54EEFBFDB467021E54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A033A-B9D6-43C4-94D8-342A3A73E1DF}"/>
      </w:docPartPr>
      <w:docPartBody>
        <w:p w:rsidR="00000000" w:rsidRDefault="00385C5F" w:rsidP="00385C5F">
          <w:pPr>
            <w:pStyle w:val="6625555F11B54EEFBFDB467021E54097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225AFD2D8DCE4B7BA0B6A76BFDED9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BD6A8-D318-4CF4-B499-1053B85B3BD2}"/>
      </w:docPartPr>
      <w:docPartBody>
        <w:p w:rsidR="00000000" w:rsidRDefault="00385C5F" w:rsidP="00385C5F">
          <w:pPr>
            <w:pStyle w:val="225AFD2D8DCE4B7BA0B6A76BFDED9C85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4FE3077ACEE44BFDA6D498583122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031F0-B731-4F3C-A0C5-344B4C1F8787}"/>
      </w:docPartPr>
      <w:docPartBody>
        <w:p w:rsidR="00000000" w:rsidRDefault="00385C5F" w:rsidP="00385C5F">
          <w:pPr>
            <w:pStyle w:val="4FE3077ACEE44BFDA6D498583122D43B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F9DC3A8C64D04D24BB193151BF3CB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6E9DF-1174-473A-96EB-EC8F5AD9A8C6}"/>
      </w:docPartPr>
      <w:docPartBody>
        <w:p w:rsidR="00000000" w:rsidRDefault="00385C5F" w:rsidP="00385C5F">
          <w:pPr>
            <w:pStyle w:val="F9DC3A8C64D04D24BB193151BF3CBD19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1FAF9D1E0EFA471D8569061DB7958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F4A5E-1288-4F83-AC77-7BF256EC0871}"/>
      </w:docPartPr>
      <w:docPartBody>
        <w:p w:rsidR="00000000" w:rsidRDefault="00385C5F" w:rsidP="00385C5F">
          <w:pPr>
            <w:pStyle w:val="1FAF9D1E0EFA471D8569061DB795878B"/>
          </w:pPr>
          <w:r>
            <w:rPr>
              <w:rStyle w:val="Platshllartext"/>
            </w:rPr>
            <w:t>Ex. Avd. Månen</w:t>
          </w:r>
        </w:p>
      </w:docPartBody>
    </w:docPart>
    <w:docPart>
      <w:docPartPr>
        <w:name w:val="64276713BC7F401FBE301EE20D749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A69E0-7FB8-4D62-8C81-D476B4213AF1}"/>
      </w:docPartPr>
      <w:docPartBody>
        <w:p w:rsidR="00000000" w:rsidRDefault="00385C5F" w:rsidP="00385C5F">
          <w:pPr>
            <w:pStyle w:val="64276713BC7F401FBE301EE20D7494DF"/>
          </w:pPr>
          <w:r>
            <w:rPr>
              <w:rStyle w:val="Platshllartext"/>
            </w:rPr>
            <w:t xml:space="preserve">Ex. </w:t>
          </w:r>
          <w:r w:rsidRPr="003C7F0C">
            <w:rPr>
              <w:rStyle w:val="Platshllartext"/>
            </w:rPr>
            <w:t>Anna Andersson förskollärare</w:t>
          </w:r>
        </w:p>
      </w:docPartBody>
    </w:docPart>
    <w:docPart>
      <w:docPartPr>
        <w:name w:val="837708E3DAC241B397C1CF8285CF6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F7D78-729B-4ADD-992E-B35A1B2BA8EC}"/>
      </w:docPartPr>
      <w:docPartBody>
        <w:p w:rsidR="00000000" w:rsidRDefault="00385C5F" w:rsidP="00385C5F">
          <w:pPr>
            <w:pStyle w:val="837708E3DAC241B397C1CF8285CF6250"/>
          </w:pPr>
          <w:r>
            <w:rPr>
              <w:rStyle w:val="Platshllartext"/>
            </w:rPr>
            <w:t xml:space="preserve">Ex 90 %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5F"/>
    <w:rsid w:val="00385C5F"/>
    <w:rsid w:val="004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C5F"/>
    <w:rPr>
      <w:color w:val="808080"/>
    </w:rPr>
  </w:style>
  <w:style w:type="paragraph" w:customStyle="1" w:styleId="917A6F7921A44F34AFD7455D4217036B">
    <w:name w:val="917A6F7921A44F34AFD7455D4217036B"/>
    <w:rsid w:val="00385C5F"/>
  </w:style>
  <w:style w:type="paragraph" w:customStyle="1" w:styleId="79C16784496441A78DB327E7B4432F3A">
    <w:name w:val="79C16784496441A78DB327E7B4432F3A"/>
    <w:rsid w:val="00385C5F"/>
  </w:style>
  <w:style w:type="paragraph" w:customStyle="1" w:styleId="834D2CD597A244E8BCB31EECB6FAC36A">
    <w:name w:val="834D2CD597A244E8BCB31EECB6FAC36A"/>
    <w:rsid w:val="00385C5F"/>
  </w:style>
  <w:style w:type="paragraph" w:customStyle="1" w:styleId="71135071A2F64D1EB05B046E20A3D23F">
    <w:name w:val="71135071A2F64D1EB05B046E20A3D23F"/>
    <w:rsid w:val="00385C5F"/>
  </w:style>
  <w:style w:type="paragraph" w:customStyle="1" w:styleId="07B4550F563544289B244DEE1C936917">
    <w:name w:val="07B4550F563544289B244DEE1C936917"/>
    <w:rsid w:val="00385C5F"/>
  </w:style>
  <w:style w:type="paragraph" w:customStyle="1" w:styleId="CFA140040D594619A129D56154E68010">
    <w:name w:val="CFA140040D594619A129D56154E68010"/>
    <w:rsid w:val="00385C5F"/>
  </w:style>
  <w:style w:type="paragraph" w:customStyle="1" w:styleId="81F9163EAD7A4A86B088F8E15E909134">
    <w:name w:val="81F9163EAD7A4A86B088F8E15E909134"/>
    <w:rsid w:val="00385C5F"/>
  </w:style>
  <w:style w:type="paragraph" w:customStyle="1" w:styleId="94D5FED24661458F95CE1F745FD9FA4F">
    <w:name w:val="94D5FED24661458F95CE1F745FD9FA4F"/>
    <w:rsid w:val="00385C5F"/>
  </w:style>
  <w:style w:type="paragraph" w:customStyle="1" w:styleId="8752D44512BD47FBAC8A6608D6B0F233">
    <w:name w:val="8752D44512BD47FBAC8A6608D6B0F233"/>
    <w:rsid w:val="00385C5F"/>
  </w:style>
  <w:style w:type="paragraph" w:customStyle="1" w:styleId="F3E9751464474A68AAE23B0A13217BEC">
    <w:name w:val="F3E9751464474A68AAE23B0A13217BEC"/>
    <w:rsid w:val="00385C5F"/>
  </w:style>
  <w:style w:type="paragraph" w:customStyle="1" w:styleId="8EA01DBB72654EC8AAFBE6851C7F4464">
    <w:name w:val="8EA01DBB72654EC8AAFBE6851C7F4464"/>
    <w:rsid w:val="00385C5F"/>
  </w:style>
  <w:style w:type="paragraph" w:customStyle="1" w:styleId="5509F0F6F9034A45B1DE7AD7D2983D62">
    <w:name w:val="5509F0F6F9034A45B1DE7AD7D2983D62"/>
    <w:rsid w:val="00385C5F"/>
  </w:style>
  <w:style w:type="paragraph" w:customStyle="1" w:styleId="E7AADA63F08E469AB1AE76E02C9D6B1D">
    <w:name w:val="E7AADA63F08E469AB1AE76E02C9D6B1D"/>
    <w:rsid w:val="00385C5F"/>
  </w:style>
  <w:style w:type="paragraph" w:customStyle="1" w:styleId="202133880D784FF99E7644746C84170D">
    <w:name w:val="202133880D784FF99E7644746C84170D"/>
    <w:rsid w:val="00385C5F"/>
  </w:style>
  <w:style w:type="paragraph" w:customStyle="1" w:styleId="D4E43E9133C14B3ABBEF4DCB2419C736">
    <w:name w:val="D4E43E9133C14B3ABBEF4DCB2419C736"/>
    <w:rsid w:val="00385C5F"/>
  </w:style>
  <w:style w:type="paragraph" w:customStyle="1" w:styleId="D97994C7357F4462B1290A4982217A0F">
    <w:name w:val="D97994C7357F4462B1290A4982217A0F"/>
    <w:rsid w:val="00385C5F"/>
  </w:style>
  <w:style w:type="paragraph" w:customStyle="1" w:styleId="A1BD18207F2444E6920BC01492AF990D">
    <w:name w:val="A1BD18207F2444E6920BC01492AF990D"/>
    <w:rsid w:val="00385C5F"/>
  </w:style>
  <w:style w:type="paragraph" w:customStyle="1" w:styleId="8D24BCB3B814475F8B543B53EF2317E0">
    <w:name w:val="8D24BCB3B814475F8B543B53EF2317E0"/>
    <w:rsid w:val="00385C5F"/>
  </w:style>
  <w:style w:type="paragraph" w:customStyle="1" w:styleId="7C84488B922B4FDBA744F005657B8117">
    <w:name w:val="7C84488B922B4FDBA744F005657B8117"/>
    <w:rsid w:val="00385C5F"/>
  </w:style>
  <w:style w:type="paragraph" w:customStyle="1" w:styleId="FD0B502A03D94B9D84AE4CBA7D216A45">
    <w:name w:val="FD0B502A03D94B9D84AE4CBA7D216A45"/>
    <w:rsid w:val="00385C5F"/>
  </w:style>
  <w:style w:type="paragraph" w:customStyle="1" w:styleId="8B07FFBEC9434DF2BE6884A6BDAA3074">
    <w:name w:val="8B07FFBEC9434DF2BE6884A6BDAA3074"/>
    <w:rsid w:val="00385C5F"/>
  </w:style>
  <w:style w:type="paragraph" w:customStyle="1" w:styleId="C0ED6E839FF2427286B51CB735C480CE">
    <w:name w:val="C0ED6E839FF2427286B51CB735C480CE"/>
    <w:rsid w:val="00385C5F"/>
  </w:style>
  <w:style w:type="paragraph" w:customStyle="1" w:styleId="76924167B3AA4555B05F55180EE6FA50">
    <w:name w:val="76924167B3AA4555B05F55180EE6FA50"/>
    <w:rsid w:val="00385C5F"/>
  </w:style>
  <w:style w:type="paragraph" w:customStyle="1" w:styleId="83CAD5DE2D494323AA5EE007400B2795">
    <w:name w:val="83CAD5DE2D494323AA5EE007400B2795"/>
    <w:rsid w:val="00385C5F"/>
  </w:style>
  <w:style w:type="paragraph" w:customStyle="1" w:styleId="BCA46940A341423C9AA6656D2A268E34">
    <w:name w:val="BCA46940A341423C9AA6656D2A268E34"/>
    <w:rsid w:val="00385C5F"/>
  </w:style>
  <w:style w:type="paragraph" w:customStyle="1" w:styleId="069792EF03684B4B9D21C7A4563F020D">
    <w:name w:val="069792EF03684B4B9D21C7A4563F020D"/>
    <w:rsid w:val="00385C5F"/>
  </w:style>
  <w:style w:type="paragraph" w:customStyle="1" w:styleId="867B30181C9E42B9A9A6734EDFE5133D">
    <w:name w:val="867B30181C9E42B9A9A6734EDFE5133D"/>
    <w:rsid w:val="00385C5F"/>
  </w:style>
  <w:style w:type="paragraph" w:customStyle="1" w:styleId="9CAAAD031D4C45D986190AD08CE16F54">
    <w:name w:val="9CAAAD031D4C45D986190AD08CE16F54"/>
    <w:rsid w:val="00385C5F"/>
  </w:style>
  <w:style w:type="paragraph" w:customStyle="1" w:styleId="D62403CA3C954754A0007C337B0081F6">
    <w:name w:val="D62403CA3C954754A0007C337B0081F6"/>
    <w:rsid w:val="00385C5F"/>
  </w:style>
  <w:style w:type="paragraph" w:customStyle="1" w:styleId="CA70F15507954ABF92089DF2BD902B78">
    <w:name w:val="CA70F15507954ABF92089DF2BD902B78"/>
    <w:rsid w:val="00385C5F"/>
  </w:style>
  <w:style w:type="paragraph" w:customStyle="1" w:styleId="DA0CB353E779444F8E149706178F0F74">
    <w:name w:val="DA0CB353E779444F8E149706178F0F74"/>
    <w:rsid w:val="00385C5F"/>
  </w:style>
  <w:style w:type="paragraph" w:customStyle="1" w:styleId="A5F27F9C5272428F9A9E9C874CB95E22">
    <w:name w:val="A5F27F9C5272428F9A9E9C874CB95E22"/>
    <w:rsid w:val="00385C5F"/>
  </w:style>
  <w:style w:type="paragraph" w:customStyle="1" w:styleId="B58EAC9D78854FA3BCF7A2BAE4AB4991">
    <w:name w:val="B58EAC9D78854FA3BCF7A2BAE4AB4991"/>
    <w:rsid w:val="00385C5F"/>
  </w:style>
  <w:style w:type="paragraph" w:customStyle="1" w:styleId="D0E3FA4617D04A759963C6CF0064E33D">
    <w:name w:val="D0E3FA4617D04A759963C6CF0064E33D"/>
    <w:rsid w:val="00385C5F"/>
  </w:style>
  <w:style w:type="paragraph" w:customStyle="1" w:styleId="C6F3AA751821474E8EF8FD76A8FB4BEB">
    <w:name w:val="C6F3AA751821474E8EF8FD76A8FB4BEB"/>
    <w:rsid w:val="00385C5F"/>
  </w:style>
  <w:style w:type="paragraph" w:customStyle="1" w:styleId="19F3EF2A20EA463995E94DC9A64B6BE7">
    <w:name w:val="19F3EF2A20EA463995E94DC9A64B6BE7"/>
    <w:rsid w:val="00385C5F"/>
  </w:style>
  <w:style w:type="paragraph" w:customStyle="1" w:styleId="C1E79D9F0F324DA18BE061CC0B623A52">
    <w:name w:val="C1E79D9F0F324DA18BE061CC0B623A52"/>
    <w:rsid w:val="00385C5F"/>
  </w:style>
  <w:style w:type="paragraph" w:customStyle="1" w:styleId="D88BF46C5FDA462A9ADCE0B3FE69887D">
    <w:name w:val="D88BF46C5FDA462A9ADCE0B3FE69887D"/>
    <w:rsid w:val="00385C5F"/>
  </w:style>
  <w:style w:type="paragraph" w:customStyle="1" w:styleId="9277F543994247A2ACCEE8937524820D">
    <w:name w:val="9277F543994247A2ACCEE8937524820D"/>
    <w:rsid w:val="00385C5F"/>
  </w:style>
  <w:style w:type="paragraph" w:customStyle="1" w:styleId="F99099A69A904384B1563A5807EFEC1F">
    <w:name w:val="F99099A69A904384B1563A5807EFEC1F"/>
    <w:rsid w:val="00385C5F"/>
  </w:style>
  <w:style w:type="paragraph" w:customStyle="1" w:styleId="2879B21B0052470BB338A61801A74765">
    <w:name w:val="2879B21B0052470BB338A61801A74765"/>
    <w:rsid w:val="00385C5F"/>
  </w:style>
  <w:style w:type="paragraph" w:customStyle="1" w:styleId="6625555F11B54EEFBFDB467021E54097">
    <w:name w:val="6625555F11B54EEFBFDB467021E54097"/>
    <w:rsid w:val="00385C5F"/>
  </w:style>
  <w:style w:type="paragraph" w:customStyle="1" w:styleId="225AFD2D8DCE4B7BA0B6A76BFDED9C85">
    <w:name w:val="225AFD2D8DCE4B7BA0B6A76BFDED9C85"/>
    <w:rsid w:val="00385C5F"/>
  </w:style>
  <w:style w:type="paragraph" w:customStyle="1" w:styleId="4FE3077ACEE44BFDA6D498583122D43B">
    <w:name w:val="4FE3077ACEE44BFDA6D498583122D43B"/>
    <w:rsid w:val="00385C5F"/>
  </w:style>
  <w:style w:type="paragraph" w:customStyle="1" w:styleId="F9DC3A8C64D04D24BB193151BF3CBD19">
    <w:name w:val="F9DC3A8C64D04D24BB193151BF3CBD19"/>
    <w:rsid w:val="00385C5F"/>
  </w:style>
  <w:style w:type="paragraph" w:customStyle="1" w:styleId="1FAF9D1E0EFA471D8569061DB795878B">
    <w:name w:val="1FAF9D1E0EFA471D8569061DB795878B"/>
    <w:rsid w:val="00385C5F"/>
  </w:style>
  <w:style w:type="paragraph" w:customStyle="1" w:styleId="64276713BC7F401FBE301EE20D7494DF">
    <w:name w:val="64276713BC7F401FBE301EE20D7494DF"/>
    <w:rsid w:val="00385C5F"/>
  </w:style>
  <w:style w:type="paragraph" w:customStyle="1" w:styleId="837708E3DAC241B397C1CF8285CF6250">
    <w:name w:val="837708E3DAC241B397C1CF8285CF6250"/>
    <w:rsid w:val="00385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öping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BA"/>
      </a:accent1>
      <a:accent2>
        <a:srgbClr val="DDECFF"/>
      </a:accent2>
      <a:accent3>
        <a:srgbClr val="F7D235"/>
      </a:accent3>
      <a:accent4>
        <a:srgbClr val="246A5D"/>
      </a:accent4>
      <a:accent5>
        <a:srgbClr val="BEC953"/>
      </a:accent5>
      <a:accent6>
        <a:srgbClr val="D354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47CB4AA345142A5F3355F7145E51A" ma:contentTypeVersion="11" ma:contentTypeDescription="Skapa ett nytt dokument." ma:contentTypeScope="" ma:versionID="c8ef5ad043033e9df42c5407e6c04cde">
  <xsd:schema xmlns:xsd="http://www.w3.org/2001/XMLSchema" xmlns:xs="http://www.w3.org/2001/XMLSchema" xmlns:p="http://schemas.microsoft.com/office/2006/metadata/properties" xmlns:ns3="0bf32d6f-faec-4a6f-9b92-0fff2a12e2f5" xmlns:ns4="92f3f0f5-7119-4bd3-908d-83e67b5d8814" targetNamespace="http://schemas.microsoft.com/office/2006/metadata/properties" ma:root="true" ma:fieldsID="8ef3e5bbc92c59ee3ba7ae0880d5bfcf" ns3:_="" ns4:_="">
    <xsd:import namespace="0bf32d6f-faec-4a6f-9b92-0fff2a12e2f5"/>
    <xsd:import namespace="92f3f0f5-7119-4bd3-908d-83e67b5d8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32d6f-faec-4a6f-9b92-0fff2a12e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3f0f5-7119-4bd3-908d-83e67b5d8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5BE4-5D6C-4D21-A01E-0D0498DF8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32d6f-faec-4a6f-9b92-0fff2a12e2f5"/>
    <ds:schemaRef ds:uri="92f3f0f5-7119-4bd3-908d-83e67b5d8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133D5-9810-48F9-8E35-94AB2DF46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B0B81-B0FD-4499-9632-857721093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54B77-5018-4394-9BCC-81D8A0A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38</TotalTime>
  <Pages>6</Pages>
  <Words>807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Sandman</dc:creator>
  <cp:keywords/>
  <dc:description>Köping2000, v4.1, 2014-01-30</dc:description>
  <cp:lastModifiedBy>Niklas Sandman</cp:lastModifiedBy>
  <cp:revision>56</cp:revision>
  <cp:lastPrinted>2002-12-17T07:21:00Z</cp:lastPrinted>
  <dcterms:created xsi:type="dcterms:W3CDTF">2020-03-04T07:23:00Z</dcterms:created>
  <dcterms:modified xsi:type="dcterms:W3CDTF">2020-03-04T08:02:00Z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SANA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Niklas Sandman</vt:lpwstr>
  </property>
  <property fmtid="{D5CDD505-2E9C-101B-9397-08002B2CF9AE}" pid="23" name="cdpTitle">
    <vt:lpwstr>Kvalitetsutvecklare</vt:lpwstr>
  </property>
  <property fmtid="{D5CDD505-2E9C-101B-9397-08002B2CF9AE}" pid="24" name="cdpPhone">
    <vt:lpwstr>0221-256 54</vt:lpwstr>
  </property>
  <property fmtid="{D5CDD505-2E9C-101B-9397-08002B2CF9AE}" pid="25" name="cdpCellphone">
    <vt:lpwstr/>
  </property>
  <property fmtid="{D5CDD505-2E9C-101B-9397-08002B2CF9AE}" pid="26" name="cdpEmail">
    <vt:lpwstr>niklas.sandman@koping.se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Utbildningsnämnden</vt:lpwstr>
  </property>
  <property fmtid="{D5CDD505-2E9C-101B-9397-08002B2CF9AE}" pid="30" name="cdpUnit">
    <vt:lpwstr>-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Sant,Falskt,Sant,Falskt,Falskt,Falskt,Falskt,Falskt,Falskt</vt:lpwstr>
  </property>
  <property fmtid="{D5CDD505-2E9C-101B-9397-08002B2CF9AE}" pid="35" name="ContentTypeId">
    <vt:lpwstr>0x010100C7447CB4AA345142A5F3355F7145E51A</vt:lpwstr>
  </property>
</Properties>
</file>